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DC" w:rsidRDefault="00EE4C06" w:rsidP="00B516D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79D80F93" wp14:editId="09B251A5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C" w:rsidRPr="00EE4C06" w:rsidRDefault="00EE4C06" w:rsidP="00EE4C06">
      <w:pPr>
        <w:pStyle w:val="Picture"/>
        <w:jc w:val="left"/>
        <w:rPr>
          <w:b/>
          <w:color w:val="002060"/>
          <w:sz w:val="40"/>
          <w:szCs w:val="40"/>
        </w:rPr>
      </w:pPr>
      <w:r w:rsidRPr="00EE4C06">
        <w:rPr>
          <w:b/>
          <w:color w:val="002060"/>
          <w:sz w:val="40"/>
          <w:szCs w:val="40"/>
        </w:rPr>
        <w:t xml:space="preserve">Project </w:t>
      </w:r>
      <w:proofErr w:type="gramStart"/>
      <w:r w:rsidRPr="00EE4C06">
        <w:rPr>
          <w:b/>
          <w:color w:val="002060"/>
          <w:sz w:val="40"/>
          <w:szCs w:val="40"/>
        </w:rPr>
        <w:t>9.3a(</w:t>
      </w:r>
      <w:proofErr w:type="gramEnd"/>
      <w:r w:rsidRPr="00EE4C06">
        <w:rPr>
          <w:b/>
          <w:color w:val="002060"/>
          <w:sz w:val="40"/>
          <w:szCs w:val="40"/>
        </w:rPr>
        <w:t>ii)Virtual Design Briefs (Speaker Support System)</w:t>
      </w:r>
    </w:p>
    <w:p w:rsidR="00C73FD9" w:rsidRPr="00EE4C06" w:rsidRDefault="00C73FD9" w:rsidP="00C73FD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70"/>
      </w:tblGrid>
      <w:tr w:rsidR="00C73FD9" w:rsidRPr="001A4BF4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  <w:r w:rsidRPr="00854431">
              <w:rPr>
                <w:rStyle w:val="KeyTerm"/>
              </w:rPr>
              <w:t>Client:</w:t>
            </w:r>
          </w:p>
        </w:tc>
        <w:tc>
          <w:tcPr>
            <w:tcW w:w="6570" w:type="dxa"/>
            <w:vAlign w:val="center"/>
          </w:tcPr>
          <w:p w:rsidR="00C73FD9" w:rsidRPr="00854431" w:rsidRDefault="002B79BC" w:rsidP="001B72B2">
            <w:r>
              <w:t>Worldwide Stereo</w:t>
            </w:r>
          </w:p>
        </w:tc>
      </w:tr>
      <w:tr w:rsidR="00C73FD9" w:rsidRPr="00854431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</w:p>
        </w:tc>
        <w:tc>
          <w:tcPr>
            <w:tcW w:w="6570" w:type="dxa"/>
            <w:vAlign w:val="center"/>
          </w:tcPr>
          <w:p w:rsidR="00C73FD9" w:rsidRPr="00854431" w:rsidRDefault="00C73FD9" w:rsidP="001B72B2"/>
        </w:tc>
      </w:tr>
      <w:tr w:rsidR="00C73FD9" w:rsidRPr="001A4BF4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  <w:r w:rsidRPr="00854431">
              <w:rPr>
                <w:rStyle w:val="KeyTerm"/>
              </w:rPr>
              <w:t>Designer: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C73FD9" w:rsidRPr="00854431" w:rsidRDefault="00C73FD9" w:rsidP="001B72B2"/>
        </w:tc>
      </w:tr>
      <w:tr w:rsidR="00C73FD9" w:rsidRPr="001A4BF4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C73FD9" w:rsidRPr="00854431" w:rsidRDefault="00C73FD9" w:rsidP="001B72B2"/>
        </w:tc>
      </w:tr>
      <w:tr w:rsidR="00C73FD9" w:rsidRPr="001A4BF4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  <w:r w:rsidRPr="00854431">
              <w:rPr>
                <w:rStyle w:val="KeyTerm"/>
              </w:rPr>
              <w:t>Problem Statement:</w:t>
            </w:r>
          </w:p>
        </w:tc>
        <w:tc>
          <w:tcPr>
            <w:tcW w:w="6570" w:type="dxa"/>
            <w:vAlign w:val="center"/>
          </w:tcPr>
          <w:p w:rsidR="00C73FD9" w:rsidRPr="001A4BF4" w:rsidRDefault="00C73FD9" w:rsidP="001B72B2">
            <w:pPr>
              <w:rPr>
                <w:rFonts w:eastAsia="Arial"/>
              </w:rPr>
            </w:pPr>
            <w:r w:rsidRPr="001A4BF4">
              <w:rPr>
                <w:rFonts w:eastAsia="Arial"/>
              </w:rPr>
              <w:t>The teacher does not have sufficient space in the classroom to utilize a set of quality speakers. One speaker sits on the floor and one sits on top of a bookshelf, thus occupying space that is needed for classroom activities and storage. Also, the sound quality is poor due to the current arrangement.</w:t>
            </w:r>
          </w:p>
        </w:tc>
      </w:tr>
      <w:tr w:rsidR="00C73FD9" w:rsidRPr="00854431">
        <w:trPr>
          <w:trHeight w:val="260"/>
        </w:trPr>
        <w:tc>
          <w:tcPr>
            <w:tcW w:w="9558" w:type="dxa"/>
            <w:gridSpan w:val="2"/>
            <w:vAlign w:val="center"/>
          </w:tcPr>
          <w:p w:rsidR="00C73FD9" w:rsidRPr="00854431" w:rsidRDefault="00C73FD9" w:rsidP="00A12EAC">
            <w:pPr>
              <w:rPr>
                <w:rStyle w:val="KeyTerm"/>
              </w:rPr>
            </w:pPr>
          </w:p>
        </w:tc>
      </w:tr>
      <w:tr w:rsidR="00C73FD9" w:rsidRPr="001A4BF4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  <w:r w:rsidRPr="00854431">
              <w:rPr>
                <w:rStyle w:val="KeyTerm"/>
              </w:rPr>
              <w:t>Design Statement:</w:t>
            </w:r>
          </w:p>
        </w:tc>
        <w:tc>
          <w:tcPr>
            <w:tcW w:w="6570" w:type="dxa"/>
            <w:vAlign w:val="center"/>
          </w:tcPr>
          <w:p w:rsidR="00C73FD9" w:rsidRPr="001A4BF4" w:rsidRDefault="00C73FD9" w:rsidP="001B72B2">
            <w:pPr>
              <w:rPr>
                <w:rFonts w:eastAsia="Arial"/>
              </w:rPr>
            </w:pPr>
            <w:r w:rsidRPr="001A4BF4">
              <w:rPr>
                <w:rFonts w:eastAsia="Arial"/>
              </w:rPr>
              <w:t>Design a speaker support system that will allow the two speakers to be securely mounted to the classroom’s concrete block wall(s).</w:t>
            </w:r>
          </w:p>
        </w:tc>
      </w:tr>
      <w:tr w:rsidR="00C73FD9" w:rsidRPr="00854431">
        <w:trPr>
          <w:trHeight w:val="188"/>
        </w:trPr>
        <w:tc>
          <w:tcPr>
            <w:tcW w:w="2988" w:type="dxa"/>
            <w:vAlign w:val="center"/>
          </w:tcPr>
          <w:p w:rsidR="00C73FD9" w:rsidRPr="00854431" w:rsidRDefault="00C73FD9" w:rsidP="00A12EAC">
            <w:pPr>
              <w:rPr>
                <w:rStyle w:val="KeyTerm"/>
              </w:rPr>
            </w:pPr>
          </w:p>
        </w:tc>
        <w:tc>
          <w:tcPr>
            <w:tcW w:w="6570" w:type="dxa"/>
            <w:vAlign w:val="center"/>
          </w:tcPr>
          <w:p w:rsidR="00C73FD9" w:rsidRPr="00854431" w:rsidRDefault="00C73FD9" w:rsidP="001B72B2"/>
        </w:tc>
      </w:tr>
      <w:tr w:rsidR="00C73FD9" w:rsidRPr="001A4BF4">
        <w:tc>
          <w:tcPr>
            <w:tcW w:w="2988" w:type="dxa"/>
          </w:tcPr>
          <w:p w:rsidR="00C73FD9" w:rsidRPr="00854431" w:rsidRDefault="00C73FD9" w:rsidP="00A12EAC">
            <w:pPr>
              <w:rPr>
                <w:rStyle w:val="KeyTerm"/>
              </w:rPr>
            </w:pPr>
            <w:r w:rsidRPr="00854431">
              <w:rPr>
                <w:rStyle w:val="KeyTerm"/>
              </w:rPr>
              <w:t>Constraints:</w:t>
            </w:r>
          </w:p>
        </w:tc>
        <w:tc>
          <w:tcPr>
            <w:tcW w:w="6570" w:type="dxa"/>
            <w:vAlign w:val="center"/>
          </w:tcPr>
          <w:p w:rsidR="00C73FD9" w:rsidRPr="001A4BF4" w:rsidRDefault="000D65F6" w:rsidP="001A4BF4">
            <w:pPr>
              <w:pStyle w:val="ActivityNumbers"/>
              <w:numPr>
                <w:ilvl w:val="0"/>
                <w:numId w:val="35"/>
              </w:numPr>
              <w:rPr>
                <w:rFonts w:eastAsia="Arial"/>
              </w:rPr>
            </w:pPr>
            <w:r>
              <w:t>The d</w:t>
            </w:r>
            <w:r w:rsidR="00C73FD9" w:rsidRPr="00854431">
              <w:t xml:space="preserve">esign must be ready for manufacturing in </w:t>
            </w:r>
            <w:r w:rsidR="00C1757B">
              <w:t>4</w:t>
            </w:r>
            <w:r w:rsidR="00C73FD9" w:rsidRPr="00854431">
              <w:t xml:space="preserve"> weeks</w:t>
            </w:r>
            <w:r w:rsidR="00AF7FF3" w:rsidRPr="00854431">
              <w:t>.</w:t>
            </w:r>
            <w:r w:rsidR="00C73FD9" w:rsidRPr="00854431">
              <w:t xml:space="preserve"> </w:t>
            </w:r>
          </w:p>
          <w:p w:rsidR="00C73FD9" w:rsidRPr="00854431" w:rsidRDefault="00C73FD9" w:rsidP="00C73FD9">
            <w:pPr>
              <w:pStyle w:val="ActivityNumbers"/>
            </w:pPr>
            <w:r w:rsidRPr="00854431">
              <w:t>Each speaker is 12”H x 9”W x 9”D</w:t>
            </w:r>
            <w:r w:rsidR="00AF7FF3" w:rsidRPr="00854431">
              <w:t>.</w:t>
            </w:r>
          </w:p>
          <w:p w:rsidR="00C73FD9" w:rsidRPr="00854431" w:rsidRDefault="00C73FD9" w:rsidP="00C73FD9">
            <w:pPr>
              <w:pStyle w:val="ActivityNumbers"/>
            </w:pPr>
            <w:r w:rsidRPr="00854431">
              <w:t>Each speaker weighs 10 lbs</w:t>
            </w:r>
            <w:r w:rsidR="00AF7FF3" w:rsidRPr="00854431">
              <w:t>.</w:t>
            </w:r>
          </w:p>
          <w:p w:rsidR="00C73FD9" w:rsidRPr="001A4BF4" w:rsidRDefault="00C73FD9" w:rsidP="00C73FD9">
            <w:pPr>
              <w:pStyle w:val="ActivityNumbers"/>
              <w:rPr>
                <w:rFonts w:eastAsia="Arial"/>
              </w:rPr>
            </w:pPr>
            <w:r w:rsidRPr="00854431">
              <w:t>The system must be able to fit in a</w:t>
            </w:r>
            <w:r w:rsidR="00C1757B">
              <w:t>n</w:t>
            </w:r>
            <w:r w:rsidRPr="00854431">
              <w:t xml:space="preserve"> 11”x 8.5”x 5.5”</w:t>
            </w:r>
            <w:r w:rsidRPr="001A4BF4">
              <w:rPr>
                <w:rFonts w:eastAsia="Arial"/>
              </w:rPr>
              <w:t xml:space="preserve"> </w:t>
            </w:r>
            <w:r w:rsidRPr="00854431">
              <w:t xml:space="preserve">USPS Priority Mail Flat Rate Box </w:t>
            </w:r>
            <w:r w:rsidRPr="001A4BF4">
              <w:rPr>
                <w:rFonts w:eastAsia="Arial"/>
              </w:rPr>
              <w:t>for shipping purposes (not including the speakers)</w:t>
            </w:r>
            <w:r w:rsidR="00AF7FF3" w:rsidRPr="001A4BF4">
              <w:rPr>
                <w:rFonts w:eastAsia="Arial"/>
              </w:rPr>
              <w:t>.</w:t>
            </w:r>
          </w:p>
          <w:p w:rsidR="00C73FD9" w:rsidRPr="001A4BF4" w:rsidRDefault="00C73FD9" w:rsidP="00C73FD9">
            <w:pPr>
              <w:pStyle w:val="ActivityNumbers"/>
              <w:rPr>
                <w:rFonts w:eastAsia="Arial"/>
              </w:rPr>
            </w:pPr>
            <w:r w:rsidRPr="00854431">
              <w:t xml:space="preserve">The system must weigh </w:t>
            </w:r>
            <w:r w:rsidR="002978DE" w:rsidRPr="00854431">
              <w:t>less than</w:t>
            </w:r>
            <w:r w:rsidRPr="00854431">
              <w:t xml:space="preserve"> 20 </w:t>
            </w:r>
            <w:proofErr w:type="spellStart"/>
            <w:r w:rsidRPr="00854431">
              <w:t>lbs</w:t>
            </w:r>
            <w:proofErr w:type="spellEnd"/>
            <w:r w:rsidRPr="00854431">
              <w:t xml:space="preserve"> (not including the weight of the speakers)</w:t>
            </w:r>
            <w:r w:rsidR="00AF7FF3" w:rsidRPr="00854431">
              <w:t>.</w:t>
            </w:r>
          </w:p>
          <w:p w:rsidR="00C73FD9" w:rsidRPr="001A4BF4" w:rsidRDefault="000D65F6" w:rsidP="00C73FD9">
            <w:pPr>
              <w:pStyle w:val="ActivityNumbers"/>
              <w:rPr>
                <w:rFonts w:eastAsia="Arial"/>
              </w:rPr>
            </w:pPr>
            <w:r>
              <w:t>The support system m</w:t>
            </w:r>
            <w:r w:rsidR="00C73FD9" w:rsidRPr="00854431">
              <w:t>ust be mechanically fastened to a concrete block wall (mechanical fasteners provided by the clients)</w:t>
            </w:r>
            <w:r w:rsidR="00AF7FF3" w:rsidRPr="00854431">
              <w:t>.</w:t>
            </w:r>
          </w:p>
          <w:p w:rsidR="009D1535" w:rsidRPr="00C0315E" w:rsidRDefault="000D65F6" w:rsidP="00FB4718">
            <w:pPr>
              <w:pStyle w:val="ActivityNumbers"/>
            </w:pPr>
            <w:r>
              <w:t>The s</w:t>
            </w:r>
            <w:r w:rsidR="00C73FD9" w:rsidRPr="00854431">
              <w:t>ystem must allow speakers to be adjusted by tilting forward/backward and panning left/right</w:t>
            </w:r>
            <w:r w:rsidR="00AF7FF3" w:rsidRPr="00854431">
              <w:t>.</w:t>
            </w:r>
          </w:p>
        </w:tc>
      </w:tr>
    </w:tbl>
    <w:p w:rsidR="00CB2FEC" w:rsidRDefault="00CB2FEC" w:rsidP="00FB4718">
      <w:pPr>
        <w:rPr>
          <w:b/>
          <w:sz w:val="40"/>
          <w:szCs w:val="40"/>
          <w:u w:val="single"/>
        </w:rPr>
      </w:pPr>
    </w:p>
    <w:sectPr w:rsidR="00CB2FEC" w:rsidSect="0009581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A2" w:rsidRDefault="00E06CA2">
      <w:r>
        <w:separator/>
      </w:r>
    </w:p>
  </w:endnote>
  <w:endnote w:type="continuationSeparator" w:id="0">
    <w:p w:rsidR="00E06CA2" w:rsidRDefault="00E0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CA" w:rsidRDefault="009B5CCA" w:rsidP="009B5CCA">
    <w:pPr>
      <w:pStyle w:val="Footer"/>
      <w:rPr>
        <w:szCs w:val="20"/>
      </w:rPr>
    </w:pPr>
    <w:r>
      <w:rPr>
        <w:szCs w:val="20"/>
      </w:rPr>
      <w:t>©</w:t>
    </w:r>
    <w:r w:rsidR="00EE4C06">
      <w:rPr>
        <w:szCs w:val="20"/>
      </w:rPr>
      <w:t xml:space="preserve"> </w:t>
    </w:r>
    <w:r>
      <w:rPr>
        <w:szCs w:val="20"/>
      </w:rPr>
      <w:t xml:space="preserve">2012 Project Lead The Way, Inc. </w:t>
    </w:r>
  </w:p>
  <w:p w:rsidR="00EB4F8B" w:rsidRPr="00482E3B" w:rsidRDefault="00EE4C06" w:rsidP="00EB4F8B">
    <w:pPr>
      <w:pStyle w:val="Footer"/>
    </w:pPr>
    <w:r>
      <w:t xml:space="preserve">Introduction to Engineering Design </w:t>
    </w:r>
    <w:r w:rsidR="00FB4718" w:rsidRPr="00FB4718">
      <w:rPr>
        <w:rFonts w:cs="Arial"/>
      </w:rPr>
      <w:t xml:space="preserve">Project </w:t>
    </w:r>
    <w:proofErr w:type="gramStart"/>
    <w:r w:rsidR="00FB4718" w:rsidRPr="00FB4718">
      <w:rPr>
        <w:rFonts w:cs="Arial"/>
      </w:rPr>
      <w:t>9.3a(</w:t>
    </w:r>
    <w:proofErr w:type="gramEnd"/>
    <w:r w:rsidR="00FB4718" w:rsidRPr="00FB4718">
      <w:rPr>
        <w:rFonts w:cs="Arial"/>
      </w:rPr>
      <w:t xml:space="preserve">ii) Virtual Design </w:t>
    </w:r>
    <w:r w:rsidR="00FB4718">
      <w:rPr>
        <w:rFonts w:cs="Arial"/>
      </w:rPr>
      <w:t>Briefs (Speaker Support System)</w:t>
    </w:r>
    <w:r w:rsidR="00EB4F8B" w:rsidRPr="00EB4F8B">
      <w:rPr>
        <w:rFonts w:cs="Arial"/>
      </w:rPr>
      <w:t xml:space="preserve"> </w:t>
    </w:r>
    <w:r w:rsidR="00EB4F8B" w:rsidRPr="00DA546C">
      <w:t xml:space="preserve">– Page </w:t>
    </w:r>
    <w:r w:rsidR="004931BC">
      <w:fldChar w:fldCharType="begin"/>
    </w:r>
    <w:r w:rsidR="00EB4F8B" w:rsidRPr="00DA546C">
      <w:instrText xml:space="preserve"> PAGE </w:instrText>
    </w:r>
    <w:r w:rsidR="004931BC">
      <w:fldChar w:fldCharType="separate"/>
    </w:r>
    <w:r w:rsidR="006C359C">
      <w:rPr>
        <w:noProof/>
      </w:rPr>
      <w:t>1</w:t>
    </w:r>
    <w:r w:rsidR="004931BC">
      <w:fldChar w:fldCharType="end"/>
    </w:r>
  </w:p>
  <w:p w:rsidR="00EB4F8B" w:rsidRDefault="00EB4F8B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A2" w:rsidRDefault="00E06CA2">
      <w:r>
        <w:separator/>
      </w:r>
    </w:p>
  </w:footnote>
  <w:footnote w:type="continuationSeparator" w:id="0">
    <w:p w:rsidR="00E06CA2" w:rsidRDefault="00E0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28383F"/>
    <w:multiLevelType w:val="hybridMultilevel"/>
    <w:tmpl w:val="3636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B1425"/>
    <w:multiLevelType w:val="multilevel"/>
    <w:tmpl w:val="87ECD0B2"/>
    <w:numStyleLink w:val="AlphaNumbered"/>
  </w:abstractNum>
  <w:abstractNum w:abstractNumId="17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CA5B55"/>
    <w:multiLevelType w:val="hybridMultilevel"/>
    <w:tmpl w:val="2E141738"/>
    <w:lvl w:ilvl="0" w:tplc="A2EEF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44D90"/>
    <w:multiLevelType w:val="hybridMultilevel"/>
    <w:tmpl w:val="22D6C91C"/>
    <w:lvl w:ilvl="0" w:tplc="A2E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23184"/>
    <w:multiLevelType w:val="hybridMultilevel"/>
    <w:tmpl w:val="42A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027B"/>
    <w:multiLevelType w:val="hybridMultilevel"/>
    <w:tmpl w:val="4AA40AB2"/>
    <w:lvl w:ilvl="0" w:tplc="4768C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20"/>
  </w:num>
  <w:num w:numId="4">
    <w:abstractNumId w:val="22"/>
  </w:num>
  <w:num w:numId="5">
    <w:abstractNumId w:val="28"/>
  </w:num>
  <w:num w:numId="6">
    <w:abstractNumId w:val="4"/>
  </w:num>
  <w:num w:numId="7">
    <w:abstractNumId w:val="15"/>
  </w:num>
  <w:num w:numId="8">
    <w:abstractNumId w:val="0"/>
  </w:num>
  <w:num w:numId="9">
    <w:abstractNumId w:val="37"/>
  </w:num>
  <w:num w:numId="10">
    <w:abstractNumId w:val="24"/>
  </w:num>
  <w:num w:numId="11">
    <w:abstractNumId w:val="5"/>
  </w:num>
  <w:num w:numId="12">
    <w:abstractNumId w:val="19"/>
  </w:num>
  <w:num w:numId="13">
    <w:abstractNumId w:val="18"/>
  </w:num>
  <w:num w:numId="14">
    <w:abstractNumId w:val="25"/>
  </w:num>
  <w:num w:numId="15">
    <w:abstractNumId w:val="33"/>
  </w:num>
  <w:num w:numId="16">
    <w:abstractNumId w:val="6"/>
  </w:num>
  <w:num w:numId="17">
    <w:abstractNumId w:val="21"/>
  </w:num>
  <w:num w:numId="18">
    <w:abstractNumId w:val="12"/>
  </w:num>
  <w:num w:numId="19">
    <w:abstractNumId w:val="1"/>
  </w:num>
  <w:num w:numId="20">
    <w:abstractNumId w:val="9"/>
  </w:num>
  <w:num w:numId="21">
    <w:abstractNumId w:val="7"/>
  </w:num>
  <w:num w:numId="22">
    <w:abstractNumId w:val="23"/>
  </w:num>
  <w:num w:numId="23">
    <w:abstractNumId w:val="8"/>
  </w:num>
  <w:num w:numId="24">
    <w:abstractNumId w:val="14"/>
  </w:num>
  <w:num w:numId="25">
    <w:abstractNumId w:val="34"/>
  </w:num>
  <w:num w:numId="26">
    <w:abstractNumId w:val="10"/>
  </w:num>
  <w:num w:numId="27">
    <w:abstractNumId w:val="32"/>
  </w:num>
  <w:num w:numId="28">
    <w:abstractNumId w:val="27"/>
  </w:num>
  <w:num w:numId="29">
    <w:abstractNumId w:val="36"/>
  </w:num>
  <w:num w:numId="30">
    <w:abstractNumId w:val="3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16"/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39"/>
  </w:num>
  <w:num w:numId="46">
    <w:abstractNumId w:val="31"/>
  </w:num>
  <w:num w:numId="47">
    <w:abstractNumId w:val="26"/>
  </w:num>
  <w:num w:numId="48">
    <w:abstractNumId w:val="1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6"/>
    <w:rsid w:val="00004E38"/>
    <w:rsid w:val="00051B8E"/>
    <w:rsid w:val="0007396C"/>
    <w:rsid w:val="00084303"/>
    <w:rsid w:val="00090E99"/>
    <w:rsid w:val="0009581F"/>
    <w:rsid w:val="000A0892"/>
    <w:rsid w:val="000B5018"/>
    <w:rsid w:val="000C1257"/>
    <w:rsid w:val="000D04B0"/>
    <w:rsid w:val="000D65F6"/>
    <w:rsid w:val="000E1455"/>
    <w:rsid w:val="000F67A6"/>
    <w:rsid w:val="001066DB"/>
    <w:rsid w:val="00111D48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C26FD"/>
    <w:rsid w:val="001C78EE"/>
    <w:rsid w:val="001F7280"/>
    <w:rsid w:val="001F7FD1"/>
    <w:rsid w:val="00201451"/>
    <w:rsid w:val="002105C4"/>
    <w:rsid w:val="00216DEC"/>
    <w:rsid w:val="002220B7"/>
    <w:rsid w:val="00237425"/>
    <w:rsid w:val="0023773A"/>
    <w:rsid w:val="002452AD"/>
    <w:rsid w:val="00245C76"/>
    <w:rsid w:val="0025481D"/>
    <w:rsid w:val="002558B7"/>
    <w:rsid w:val="00262F8D"/>
    <w:rsid w:val="00264682"/>
    <w:rsid w:val="00265BA6"/>
    <w:rsid w:val="00266883"/>
    <w:rsid w:val="002978DE"/>
    <w:rsid w:val="002B79BC"/>
    <w:rsid w:val="002C3BE3"/>
    <w:rsid w:val="002D3B2B"/>
    <w:rsid w:val="002D6723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69A0"/>
    <w:rsid w:val="003D22DE"/>
    <w:rsid w:val="003F446A"/>
    <w:rsid w:val="003F46B5"/>
    <w:rsid w:val="00400C61"/>
    <w:rsid w:val="00420008"/>
    <w:rsid w:val="004205E2"/>
    <w:rsid w:val="00433EF3"/>
    <w:rsid w:val="00444D0D"/>
    <w:rsid w:val="00460C50"/>
    <w:rsid w:val="00462286"/>
    <w:rsid w:val="00472DC0"/>
    <w:rsid w:val="00473E96"/>
    <w:rsid w:val="00476F4C"/>
    <w:rsid w:val="00491F1E"/>
    <w:rsid w:val="004931BC"/>
    <w:rsid w:val="00494121"/>
    <w:rsid w:val="004A3509"/>
    <w:rsid w:val="004B0B57"/>
    <w:rsid w:val="004E2AF2"/>
    <w:rsid w:val="005233AD"/>
    <w:rsid w:val="0053370E"/>
    <w:rsid w:val="005449EB"/>
    <w:rsid w:val="005469FD"/>
    <w:rsid w:val="00574A97"/>
    <w:rsid w:val="005B2A6A"/>
    <w:rsid w:val="006109AC"/>
    <w:rsid w:val="00611E8E"/>
    <w:rsid w:val="00612FF3"/>
    <w:rsid w:val="00614274"/>
    <w:rsid w:val="00664CD5"/>
    <w:rsid w:val="006932C2"/>
    <w:rsid w:val="006A578B"/>
    <w:rsid w:val="006B0A11"/>
    <w:rsid w:val="006B2430"/>
    <w:rsid w:val="006B2A90"/>
    <w:rsid w:val="006C359C"/>
    <w:rsid w:val="006C55DE"/>
    <w:rsid w:val="006D1BFA"/>
    <w:rsid w:val="006D5634"/>
    <w:rsid w:val="006F6333"/>
    <w:rsid w:val="007439B9"/>
    <w:rsid w:val="00746419"/>
    <w:rsid w:val="00754154"/>
    <w:rsid w:val="007813CD"/>
    <w:rsid w:val="00796394"/>
    <w:rsid w:val="007B21CE"/>
    <w:rsid w:val="007C54C5"/>
    <w:rsid w:val="007F2183"/>
    <w:rsid w:val="008047D1"/>
    <w:rsid w:val="00810302"/>
    <w:rsid w:val="0081473C"/>
    <w:rsid w:val="0082330D"/>
    <w:rsid w:val="00831A95"/>
    <w:rsid w:val="00836906"/>
    <w:rsid w:val="008403E7"/>
    <w:rsid w:val="00854431"/>
    <w:rsid w:val="008619C7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7A23"/>
    <w:rsid w:val="0091667F"/>
    <w:rsid w:val="00922E58"/>
    <w:rsid w:val="00923E1C"/>
    <w:rsid w:val="009439DC"/>
    <w:rsid w:val="0094720A"/>
    <w:rsid w:val="00947B17"/>
    <w:rsid w:val="00973DA3"/>
    <w:rsid w:val="0097523A"/>
    <w:rsid w:val="009A4019"/>
    <w:rsid w:val="009A57F9"/>
    <w:rsid w:val="009B035A"/>
    <w:rsid w:val="009B5CCA"/>
    <w:rsid w:val="009D1535"/>
    <w:rsid w:val="009E062E"/>
    <w:rsid w:val="009E36AF"/>
    <w:rsid w:val="009F0959"/>
    <w:rsid w:val="009F45C1"/>
    <w:rsid w:val="00A03475"/>
    <w:rsid w:val="00A12EAC"/>
    <w:rsid w:val="00A25D09"/>
    <w:rsid w:val="00A3633F"/>
    <w:rsid w:val="00A51729"/>
    <w:rsid w:val="00A52384"/>
    <w:rsid w:val="00A55809"/>
    <w:rsid w:val="00A55FAD"/>
    <w:rsid w:val="00A70D94"/>
    <w:rsid w:val="00A81D94"/>
    <w:rsid w:val="00A86E1B"/>
    <w:rsid w:val="00AA0236"/>
    <w:rsid w:val="00AE726B"/>
    <w:rsid w:val="00AE7308"/>
    <w:rsid w:val="00AE7BD3"/>
    <w:rsid w:val="00AF1E07"/>
    <w:rsid w:val="00AF7FF3"/>
    <w:rsid w:val="00B14763"/>
    <w:rsid w:val="00B20C4B"/>
    <w:rsid w:val="00B27B65"/>
    <w:rsid w:val="00B42EFE"/>
    <w:rsid w:val="00B43510"/>
    <w:rsid w:val="00B516DC"/>
    <w:rsid w:val="00B72D85"/>
    <w:rsid w:val="00B734E1"/>
    <w:rsid w:val="00B80AC2"/>
    <w:rsid w:val="00B85EBF"/>
    <w:rsid w:val="00BA020F"/>
    <w:rsid w:val="00BB0F3C"/>
    <w:rsid w:val="00BD5819"/>
    <w:rsid w:val="00BD7323"/>
    <w:rsid w:val="00BE0286"/>
    <w:rsid w:val="00C0315E"/>
    <w:rsid w:val="00C1757B"/>
    <w:rsid w:val="00C35663"/>
    <w:rsid w:val="00C40CAB"/>
    <w:rsid w:val="00C472C0"/>
    <w:rsid w:val="00C6240D"/>
    <w:rsid w:val="00C628B5"/>
    <w:rsid w:val="00C73FD9"/>
    <w:rsid w:val="00CB2FD9"/>
    <w:rsid w:val="00CB2FEC"/>
    <w:rsid w:val="00CB35FE"/>
    <w:rsid w:val="00CB3B51"/>
    <w:rsid w:val="00CC128F"/>
    <w:rsid w:val="00CE3476"/>
    <w:rsid w:val="00D041D6"/>
    <w:rsid w:val="00D509B7"/>
    <w:rsid w:val="00D54733"/>
    <w:rsid w:val="00D71D02"/>
    <w:rsid w:val="00D9083C"/>
    <w:rsid w:val="00D93018"/>
    <w:rsid w:val="00DC67B8"/>
    <w:rsid w:val="00DD3413"/>
    <w:rsid w:val="00DE5049"/>
    <w:rsid w:val="00E06CA2"/>
    <w:rsid w:val="00E1178D"/>
    <w:rsid w:val="00E1551D"/>
    <w:rsid w:val="00E41F04"/>
    <w:rsid w:val="00E5029A"/>
    <w:rsid w:val="00E57508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E4C06"/>
    <w:rsid w:val="00EF273B"/>
    <w:rsid w:val="00F02FF9"/>
    <w:rsid w:val="00F12C8A"/>
    <w:rsid w:val="00F22BF4"/>
    <w:rsid w:val="00F40226"/>
    <w:rsid w:val="00F5411F"/>
    <w:rsid w:val="00F76E1C"/>
    <w:rsid w:val="00F87E26"/>
    <w:rsid w:val="00FA3428"/>
    <w:rsid w:val="00FB2046"/>
    <w:rsid w:val="00FB4718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A28C4-45C5-4B7C-BD59-493E5097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 Virtual Design Briefs</vt:lpstr>
    </vt:vector>
  </TitlesOfParts>
  <Company>Project Lead The Way, Inc.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9.3a(ii) Virtual Design Briefs (Speaker Support System)</dc:title>
  <dc:subject>IED - Lesson 9.3</dc:subject>
  <dc:creator>PLTW</dc:creator>
  <cp:lastModifiedBy>User</cp:lastModifiedBy>
  <cp:revision>2</cp:revision>
  <cp:lastPrinted>2006-07-19T17:43:00Z</cp:lastPrinted>
  <dcterms:created xsi:type="dcterms:W3CDTF">2016-04-11T15:55:00Z</dcterms:created>
  <dcterms:modified xsi:type="dcterms:W3CDTF">2016-04-11T15:55:00Z</dcterms:modified>
</cp:coreProperties>
</file>