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Pr="00F358FF" w:rsidRDefault="00685ADE" w:rsidP="008B76BC">
      <w:pPr>
        <w:pStyle w:val="Picture"/>
        <w:rPr>
          <w:sz w:val="14"/>
          <w:szCs w:val="14"/>
        </w:rPr>
      </w:pPr>
      <w:bookmarkStart w:id="0" w:name="_GoBack"/>
      <w:bookmarkEnd w:id="0"/>
      <w:r>
        <w:rPr>
          <w:noProof/>
          <w:color w:val="002060"/>
          <w:sz w:val="40"/>
        </w:rPr>
        <w:drawing>
          <wp:inline distT="0" distB="0" distL="0" distR="0" wp14:anchorId="7E34755A" wp14:editId="3D86FB5A">
            <wp:extent cx="2638425" cy="457200"/>
            <wp:effectExtent l="0" t="0" r="9525" b="0"/>
            <wp:docPr id="4" name="Picture 4"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Default="00685ADE" w:rsidP="008B76BC">
      <w:pPr>
        <w:rPr>
          <w:b/>
          <w:color w:val="002B52"/>
          <w:sz w:val="40"/>
          <w:szCs w:val="48"/>
        </w:rPr>
      </w:pPr>
      <w:r w:rsidRPr="00685ADE">
        <w:rPr>
          <w:b/>
          <w:color w:val="002B52"/>
          <w:sz w:val="40"/>
          <w:szCs w:val="48"/>
        </w:rPr>
        <w:t xml:space="preserve">Project </w:t>
      </w:r>
      <w:bookmarkStart w:id="1" w:name="OLE_LINK1"/>
      <w:bookmarkStart w:id="2" w:name="OLE_LINK2"/>
      <w:r w:rsidRPr="00685ADE">
        <w:rPr>
          <w:b/>
          <w:color w:val="002B52"/>
          <w:sz w:val="40"/>
          <w:szCs w:val="48"/>
        </w:rPr>
        <w:t xml:space="preserve">4.3.1 The Future </w:t>
      </w:r>
      <w:bookmarkEnd w:id="1"/>
      <w:bookmarkEnd w:id="2"/>
      <w:r w:rsidR="004B5284">
        <w:rPr>
          <w:b/>
          <w:color w:val="002B52"/>
          <w:sz w:val="40"/>
          <w:szCs w:val="48"/>
        </w:rPr>
        <w:t>Professional</w:t>
      </w:r>
    </w:p>
    <w:p w:rsidR="00685ADE" w:rsidRPr="00685ADE" w:rsidRDefault="00685ADE" w:rsidP="008B76BC">
      <w:pPr>
        <w:rPr>
          <w:sz w:val="28"/>
        </w:rPr>
      </w:pPr>
    </w:p>
    <w:p w:rsidR="00B17AE3" w:rsidRPr="00685ADE" w:rsidRDefault="00B17AE3" w:rsidP="00B17AE3">
      <w:pPr>
        <w:pStyle w:val="ActivitySection"/>
        <w:rPr>
          <w:sz w:val="28"/>
        </w:rPr>
      </w:pPr>
      <w:r w:rsidRPr="00685ADE">
        <w:rPr>
          <w:sz w:val="28"/>
        </w:rPr>
        <w:t>Introduction</w:t>
      </w:r>
    </w:p>
    <w:p w:rsidR="001B67BC" w:rsidRDefault="001B67BC" w:rsidP="001B67BC">
      <w:pPr>
        <w:pStyle w:val="ActivityNumbers"/>
        <w:numPr>
          <w:ilvl w:val="0"/>
          <w:numId w:val="0"/>
        </w:numPr>
        <w:ind w:left="360"/>
      </w:pPr>
      <w:r>
        <w:t xml:space="preserve">Envision yourself as an aerospace professional 10 years from </w:t>
      </w:r>
      <w:r w:rsidR="00806C02">
        <w:t>now</w:t>
      </w:r>
      <w:r>
        <w:t xml:space="preserve">. You completed high school </w:t>
      </w:r>
      <w:r w:rsidR="00806C02">
        <w:t xml:space="preserve">and obtained </w:t>
      </w:r>
      <w:r>
        <w:t xml:space="preserve">an engineering degree. You work for a respected company </w:t>
      </w:r>
      <w:r w:rsidR="00806C02">
        <w:t xml:space="preserve">on </w:t>
      </w:r>
      <w:r>
        <w:t>projects</w:t>
      </w:r>
      <w:r w:rsidR="00806C02">
        <w:t xml:space="preserve"> that</w:t>
      </w:r>
      <w:r>
        <w:t xml:space="preserve"> you enjoy</w:t>
      </w:r>
      <w:r w:rsidR="00806C02">
        <w:t>.</w:t>
      </w:r>
      <w:r>
        <w:t xml:space="preserve"> </w:t>
      </w:r>
      <w:r w:rsidR="00806C02">
        <w:t>Y</w:t>
      </w:r>
      <w:r>
        <w:t>ou have a satisfying personal life.</w:t>
      </w:r>
    </w:p>
    <w:p w:rsidR="00AE52C8" w:rsidRDefault="001B67BC" w:rsidP="001B67BC">
      <w:pPr>
        <w:pStyle w:val="ActivityNumbers"/>
        <w:numPr>
          <w:ilvl w:val="0"/>
          <w:numId w:val="0"/>
        </w:numPr>
        <w:ind w:left="360"/>
      </w:pPr>
      <w:r>
        <w:t xml:space="preserve">A national news organization </w:t>
      </w:r>
      <w:r w:rsidR="00806C02">
        <w:t xml:space="preserve">has </w:t>
      </w:r>
      <w:r>
        <w:t>decided to profile a male and female professional to interview for an upcoming episode about successful technical professionals. You are competing against 124 other professionals</w:t>
      </w:r>
      <w:r w:rsidR="00806C02">
        <w:t xml:space="preserve">. If chosen, the profile will be </w:t>
      </w:r>
      <w:r>
        <w:t>aired next month.</w:t>
      </w:r>
    </w:p>
    <w:p w:rsidR="001B67BC" w:rsidRDefault="00AE52C8" w:rsidP="00B17AE3">
      <w:pPr>
        <w:pStyle w:val="ActivityBody"/>
      </w:pPr>
      <w:r>
        <w:t>In this project you will prepare your interview and advertisement as part of the selection process.</w:t>
      </w:r>
    </w:p>
    <w:p w:rsidR="00B17AE3" w:rsidRDefault="00B17AE3" w:rsidP="00B17AE3">
      <w:pPr>
        <w:pStyle w:val="ActivityBody"/>
      </w:pPr>
    </w:p>
    <w:tbl>
      <w:tblPr>
        <w:tblW w:w="0" w:type="auto"/>
        <w:jc w:val="center"/>
        <w:tblLook w:val="04A0" w:firstRow="1" w:lastRow="0" w:firstColumn="1" w:lastColumn="0" w:noHBand="0" w:noVBand="1"/>
      </w:tblPr>
      <w:tblGrid>
        <w:gridCol w:w="8640"/>
      </w:tblGrid>
      <w:tr w:rsidR="00B17AE3" w:rsidTr="00B47756">
        <w:trPr>
          <w:jc w:val="center"/>
        </w:trPr>
        <w:tc>
          <w:tcPr>
            <w:tcW w:w="8640" w:type="dxa"/>
          </w:tcPr>
          <w:p w:rsidR="00B17AE3" w:rsidRDefault="00BA5074" w:rsidP="00B47756">
            <w:pPr>
              <w:pStyle w:val="ActivityBody"/>
              <w:ind w:left="0"/>
              <w:jc w:val="center"/>
            </w:pPr>
            <w:r w:rsidRPr="00BA5074">
              <w:rPr>
                <w:noProof/>
              </w:rPr>
              <w:drawing>
                <wp:inline distT="0" distB="0" distL="0" distR="0">
                  <wp:extent cx="1796660" cy="2754313"/>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rcRect l="18000" r="16769"/>
                          <a:stretch>
                            <a:fillRect/>
                          </a:stretch>
                        </pic:blipFill>
                        <pic:spPr bwMode="auto">
                          <a:xfrm>
                            <a:off x="0" y="0"/>
                            <a:ext cx="1796660" cy="2754313"/>
                          </a:xfrm>
                          <a:prstGeom prst="rect">
                            <a:avLst/>
                          </a:prstGeom>
                          <a:noFill/>
                          <a:ln w="9525">
                            <a:noFill/>
                            <a:miter lim="800000"/>
                            <a:headEnd/>
                            <a:tailEnd/>
                          </a:ln>
                        </pic:spPr>
                      </pic:pic>
                    </a:graphicData>
                  </a:graphic>
                </wp:inline>
              </w:drawing>
            </w:r>
            <w:r w:rsidRPr="00BA5074">
              <w:rPr>
                <w:noProof/>
              </w:rPr>
              <w:drawing>
                <wp:inline distT="0" distB="0" distL="0" distR="0">
                  <wp:extent cx="2983617" cy="1939824"/>
                  <wp:effectExtent l="171450" t="266700" r="159633" b="250926"/>
                  <wp:docPr id="3"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t="16679" b="18305"/>
                          <a:stretch>
                            <a:fillRect/>
                          </a:stretch>
                        </pic:blipFill>
                        <pic:spPr bwMode="auto">
                          <a:xfrm rot="628457">
                            <a:off x="0" y="0"/>
                            <a:ext cx="2983617" cy="1939824"/>
                          </a:xfrm>
                          <a:prstGeom prst="rect">
                            <a:avLst/>
                          </a:prstGeom>
                          <a:noFill/>
                          <a:ln w="9525">
                            <a:noFill/>
                            <a:miter lim="800000"/>
                            <a:headEnd/>
                            <a:tailEnd/>
                          </a:ln>
                        </pic:spPr>
                      </pic:pic>
                    </a:graphicData>
                  </a:graphic>
                </wp:inline>
              </w:drawing>
            </w:r>
          </w:p>
        </w:tc>
      </w:tr>
    </w:tbl>
    <w:p w:rsidR="001B35BE" w:rsidRPr="00685ADE" w:rsidRDefault="001B35BE" w:rsidP="00B17AE3">
      <w:pPr>
        <w:pStyle w:val="ActivitySection"/>
        <w:rPr>
          <w:sz w:val="28"/>
        </w:rPr>
      </w:pPr>
    </w:p>
    <w:p w:rsidR="00B17AE3" w:rsidRPr="00685ADE" w:rsidRDefault="00B17AE3" w:rsidP="00B17AE3">
      <w:pPr>
        <w:pStyle w:val="ActivitySection"/>
        <w:rPr>
          <w:sz w:val="28"/>
        </w:rPr>
      </w:pPr>
      <w:r w:rsidRPr="00685ADE">
        <w:rPr>
          <w:sz w:val="28"/>
        </w:rPr>
        <w:t>Equipment</w:t>
      </w:r>
    </w:p>
    <w:p w:rsidR="004B5284" w:rsidRDefault="004B5284" w:rsidP="004B5284">
      <w:pPr>
        <w:pStyle w:val="Activitybullet"/>
        <w:numPr>
          <w:ilvl w:val="0"/>
          <w:numId w:val="13"/>
        </w:numPr>
      </w:pPr>
      <w:r w:rsidRPr="00F64D3A">
        <w:rPr>
          <w:rFonts w:cs="Arial"/>
        </w:rPr>
        <w:t xml:space="preserve">Computer with </w:t>
      </w:r>
      <w:r>
        <w:rPr>
          <w:rFonts w:cs="Arial"/>
        </w:rPr>
        <w:t>v</w:t>
      </w:r>
      <w:r>
        <w:t>ideo editing or Microsoft</w:t>
      </w:r>
      <w:r w:rsidRPr="00F64D3A">
        <w:rPr>
          <w:rFonts w:cs="Arial"/>
          <w:vertAlign w:val="superscript"/>
        </w:rPr>
        <w:t>®</w:t>
      </w:r>
      <w:r>
        <w:t xml:space="preserve"> PowerPoint</w:t>
      </w:r>
      <w:r w:rsidRPr="00F64D3A">
        <w:rPr>
          <w:rFonts w:cs="Arial"/>
          <w:vertAlign w:val="superscript"/>
        </w:rPr>
        <w:t>®</w:t>
      </w:r>
      <w:r>
        <w:t xml:space="preserve"> software</w:t>
      </w:r>
    </w:p>
    <w:p w:rsidR="00540596" w:rsidRDefault="00540596" w:rsidP="00540596">
      <w:pPr>
        <w:pStyle w:val="Activitybullet"/>
        <w:numPr>
          <w:ilvl w:val="0"/>
          <w:numId w:val="13"/>
        </w:numPr>
      </w:pPr>
      <w:r>
        <w:t>Video camera</w:t>
      </w:r>
    </w:p>
    <w:p w:rsidR="001B35BE" w:rsidRDefault="00DD3AE0" w:rsidP="00B17AE3">
      <w:pPr>
        <w:pStyle w:val="Activitybullet"/>
        <w:numPr>
          <w:ilvl w:val="0"/>
          <w:numId w:val="13"/>
        </w:numPr>
      </w:pPr>
      <w:r>
        <w:t>Engineering</w:t>
      </w:r>
      <w:r w:rsidR="001B35BE">
        <w:t xml:space="preserve"> notebook</w:t>
      </w:r>
    </w:p>
    <w:p w:rsidR="00B17AE3" w:rsidRDefault="00B17AE3" w:rsidP="003B3AC5">
      <w:pPr>
        <w:pStyle w:val="ActivitySection"/>
        <w:tabs>
          <w:tab w:val="left" w:pos="6488"/>
        </w:tabs>
      </w:pPr>
      <w:r>
        <w:br w:type="page"/>
      </w:r>
      <w:r w:rsidRPr="00685ADE">
        <w:rPr>
          <w:sz w:val="28"/>
        </w:rPr>
        <w:lastRenderedPageBreak/>
        <w:t>Procedure</w:t>
      </w:r>
    </w:p>
    <w:p w:rsidR="00AD58AB" w:rsidRDefault="00AD58AB" w:rsidP="00AD58AB">
      <w:pPr>
        <w:pStyle w:val="ActivityBody"/>
      </w:pPr>
      <w:r>
        <w:t>Imagining your future is a powerful step toward making your future real. Forming an image of what you want is much like setting a goal. Now that you have a goal, you can begin formulating the steps required to attain the goal. Once you accomplish these steps, you can become the person that you envisioned. In this project you will imagine yourself as a future successful professional and feel what is like to be that person.</w:t>
      </w:r>
    </w:p>
    <w:p w:rsidR="00AE52C8" w:rsidRDefault="00AE52C8" w:rsidP="00AE52C8">
      <w:pPr>
        <w:pStyle w:val="ActivityBody"/>
      </w:pPr>
    </w:p>
    <w:p w:rsidR="00AE52C8" w:rsidRDefault="00AE52C8" w:rsidP="00AE52C8">
      <w:pPr>
        <w:pStyle w:val="ActivityNumbers"/>
        <w:numPr>
          <w:ilvl w:val="0"/>
          <w:numId w:val="26"/>
        </w:numPr>
      </w:pPr>
      <w:r>
        <w:t>Form two</w:t>
      </w:r>
      <w:r w:rsidR="00BE2990">
        <w:t>-</w:t>
      </w:r>
      <w:r w:rsidR="006A7F38">
        <w:t>person teams</w:t>
      </w:r>
      <w:r>
        <w:t xml:space="preserve"> </w:t>
      </w:r>
      <w:r w:rsidR="00AB583D">
        <w:t xml:space="preserve">at </w:t>
      </w:r>
      <w:r>
        <w:t xml:space="preserve">the </w:t>
      </w:r>
      <w:r w:rsidR="00AB583D">
        <w:t xml:space="preserve">discretion </w:t>
      </w:r>
      <w:r>
        <w:t>of your teacher</w:t>
      </w:r>
      <w:r w:rsidR="006A7F38">
        <w:t xml:space="preserve">. </w:t>
      </w:r>
      <w:r>
        <w:t>You are both to prepare your own submission; however, your partner will be your interviewer while you discuss your success as the future you. Your partner will also be your advertising spokesperson. You will provide this same support for your partner.</w:t>
      </w:r>
    </w:p>
    <w:p w:rsidR="006A7F38" w:rsidRDefault="00481DE6" w:rsidP="00AE52C8">
      <w:pPr>
        <w:pStyle w:val="ActivityNumbers"/>
        <w:numPr>
          <w:ilvl w:val="0"/>
          <w:numId w:val="26"/>
        </w:numPr>
      </w:pPr>
      <w:r>
        <w:t>As you prepare your interview</w:t>
      </w:r>
      <w:r w:rsidR="00BE2990">
        <w:t>,</w:t>
      </w:r>
      <w:r>
        <w:t xml:space="preserve"> answer the following questions in your engineering notebook.</w:t>
      </w:r>
    </w:p>
    <w:p w:rsidR="00CA1F36" w:rsidRDefault="00CA1F36" w:rsidP="00481DE6">
      <w:pPr>
        <w:pStyle w:val="ActivityNumbers"/>
        <w:numPr>
          <w:ilvl w:val="1"/>
          <w:numId w:val="26"/>
        </w:numPr>
      </w:pPr>
      <w:r>
        <w:t>What is</w:t>
      </w:r>
      <w:r w:rsidR="00BE2990">
        <w:t xml:space="preserve"> the</w:t>
      </w:r>
      <w:r>
        <w:t xml:space="preserve"> name of your employer?</w:t>
      </w:r>
    </w:p>
    <w:p w:rsidR="00CA1F36" w:rsidRDefault="00CA1F36" w:rsidP="00CA1F36">
      <w:pPr>
        <w:pStyle w:val="ActivityNumbers"/>
        <w:numPr>
          <w:ilvl w:val="1"/>
          <w:numId w:val="26"/>
        </w:numPr>
      </w:pPr>
      <w:r>
        <w:t>How many people are employed by this organization?</w:t>
      </w:r>
    </w:p>
    <w:p w:rsidR="00CA1F36" w:rsidRDefault="00CA1F36" w:rsidP="00CA1F36">
      <w:pPr>
        <w:pStyle w:val="ActivityNumbers"/>
        <w:numPr>
          <w:ilvl w:val="1"/>
          <w:numId w:val="26"/>
        </w:numPr>
      </w:pPr>
      <w:r>
        <w:t>Where do you live?</w:t>
      </w:r>
    </w:p>
    <w:p w:rsidR="00481DE6" w:rsidRDefault="00481DE6" w:rsidP="00481DE6">
      <w:pPr>
        <w:pStyle w:val="ActivityNumbers"/>
        <w:numPr>
          <w:ilvl w:val="1"/>
          <w:numId w:val="26"/>
        </w:numPr>
      </w:pPr>
      <w:r>
        <w:t>What is your job title?</w:t>
      </w:r>
    </w:p>
    <w:p w:rsidR="00481DE6" w:rsidRDefault="00481DE6" w:rsidP="00481DE6">
      <w:pPr>
        <w:pStyle w:val="ActivityNumbers"/>
        <w:numPr>
          <w:ilvl w:val="1"/>
          <w:numId w:val="26"/>
        </w:numPr>
      </w:pPr>
      <w:r>
        <w:t xml:space="preserve">Describe the jobs that you </w:t>
      </w:r>
      <w:r w:rsidR="00BE2990">
        <w:t xml:space="preserve">held </w:t>
      </w:r>
      <w:r>
        <w:t>after earning your college degree to earn the job title you have now.</w:t>
      </w:r>
    </w:p>
    <w:p w:rsidR="00CA1F36" w:rsidRDefault="00CA1F36" w:rsidP="00481DE6">
      <w:pPr>
        <w:pStyle w:val="ActivityNumbers"/>
        <w:numPr>
          <w:ilvl w:val="1"/>
          <w:numId w:val="26"/>
        </w:numPr>
      </w:pPr>
      <w:r>
        <w:t>Describe your current responsibilities</w:t>
      </w:r>
      <w:r w:rsidR="00BE2990">
        <w:t>.</w:t>
      </w:r>
    </w:p>
    <w:p w:rsidR="00CA1F36" w:rsidRDefault="00CA1F36" w:rsidP="00481DE6">
      <w:pPr>
        <w:pStyle w:val="ActivityNumbers"/>
        <w:numPr>
          <w:ilvl w:val="1"/>
          <w:numId w:val="26"/>
        </w:numPr>
      </w:pPr>
      <w:r>
        <w:t>What is your salary in today’s dollars? [Cite your source(s)]</w:t>
      </w:r>
    </w:p>
    <w:p w:rsidR="00CA1F36" w:rsidRDefault="00CA1F36" w:rsidP="00481DE6">
      <w:pPr>
        <w:pStyle w:val="ActivityNumbers"/>
        <w:numPr>
          <w:ilvl w:val="1"/>
          <w:numId w:val="26"/>
        </w:numPr>
      </w:pPr>
      <w:r>
        <w:t>What degree did you earn and from what accredited school? [Cite your source(s)]</w:t>
      </w:r>
    </w:p>
    <w:p w:rsidR="00CA1F36" w:rsidRDefault="00CA1F36" w:rsidP="00481DE6">
      <w:pPr>
        <w:pStyle w:val="ActivityNumbers"/>
        <w:numPr>
          <w:ilvl w:val="1"/>
          <w:numId w:val="26"/>
        </w:numPr>
      </w:pPr>
      <w:r>
        <w:t>Describe the courses you took. [Cite your source(s)]</w:t>
      </w:r>
    </w:p>
    <w:p w:rsidR="00CA1F36" w:rsidRDefault="00CA1F36" w:rsidP="00481DE6">
      <w:pPr>
        <w:pStyle w:val="ActivityNumbers"/>
        <w:numPr>
          <w:ilvl w:val="1"/>
          <w:numId w:val="26"/>
        </w:numPr>
      </w:pPr>
      <w:r>
        <w:t>What high school courses best prepared you for college?</w:t>
      </w:r>
    </w:p>
    <w:p w:rsidR="00CA1F36" w:rsidRDefault="00CA1F36" w:rsidP="00481DE6">
      <w:pPr>
        <w:pStyle w:val="ActivityNumbers"/>
        <w:numPr>
          <w:ilvl w:val="1"/>
          <w:numId w:val="26"/>
        </w:numPr>
      </w:pPr>
      <w:r>
        <w:t xml:space="preserve">What licenses do you have and what were the exams required to </w:t>
      </w:r>
      <w:r w:rsidR="00BE2990">
        <w:t xml:space="preserve">obtain </w:t>
      </w:r>
      <w:r>
        <w:t>those licenses? [Cite your source(s)]</w:t>
      </w:r>
    </w:p>
    <w:p w:rsidR="00CA1F36" w:rsidRDefault="00CA1F36" w:rsidP="00481DE6">
      <w:pPr>
        <w:pStyle w:val="ActivityNumbers"/>
        <w:numPr>
          <w:ilvl w:val="1"/>
          <w:numId w:val="26"/>
        </w:numPr>
      </w:pPr>
      <w:r>
        <w:t>How would your clients and co-workers describe you?</w:t>
      </w:r>
    </w:p>
    <w:p w:rsidR="00CA1F36" w:rsidRDefault="00CA1F36" w:rsidP="00481DE6">
      <w:pPr>
        <w:pStyle w:val="ActivityNumbers"/>
        <w:numPr>
          <w:ilvl w:val="1"/>
          <w:numId w:val="26"/>
        </w:numPr>
      </w:pPr>
      <w:r>
        <w:t>Why should a high school student consider a career in your field? What important contribution(s) can they make?</w:t>
      </w:r>
    </w:p>
    <w:p w:rsidR="007B7189" w:rsidRDefault="007B7189" w:rsidP="00481DE6">
      <w:pPr>
        <w:pStyle w:val="ActivityNumbers"/>
        <w:numPr>
          <w:ilvl w:val="1"/>
          <w:numId w:val="26"/>
        </w:numPr>
      </w:pPr>
      <w:r>
        <w:t>What is the most significant contribution you made to the field that you now work in and how did it affect society?</w:t>
      </w:r>
    </w:p>
    <w:p w:rsidR="00DC0ECF" w:rsidRDefault="007B7189" w:rsidP="00481DE6">
      <w:pPr>
        <w:pStyle w:val="ActivityNumbers"/>
        <w:numPr>
          <w:ilvl w:val="1"/>
          <w:numId w:val="26"/>
        </w:numPr>
      </w:pPr>
      <w:r>
        <w:t>Is there any project or topic from this class that inspired your career choices?</w:t>
      </w:r>
    </w:p>
    <w:p w:rsidR="007B7189" w:rsidRDefault="00DC0ECF" w:rsidP="00481DE6">
      <w:pPr>
        <w:pStyle w:val="ActivityNumbers"/>
        <w:numPr>
          <w:ilvl w:val="1"/>
          <w:numId w:val="26"/>
        </w:numPr>
      </w:pPr>
      <w:r>
        <w:t>What are you know</w:t>
      </w:r>
      <w:r w:rsidR="0093474C">
        <w:t>n</w:t>
      </w:r>
      <w:r>
        <w:t xml:space="preserve"> for?</w:t>
      </w:r>
    </w:p>
    <w:p w:rsidR="00D00C60" w:rsidRDefault="00D00C60" w:rsidP="00CA1F36">
      <w:pPr>
        <w:pStyle w:val="ActivityNumbers"/>
        <w:numPr>
          <w:ilvl w:val="0"/>
          <w:numId w:val="26"/>
        </w:numPr>
      </w:pPr>
      <w:r>
        <w:t xml:space="preserve">Interview a professional related to the occupation </w:t>
      </w:r>
      <w:r w:rsidR="00BE2990">
        <w:t xml:space="preserve">that </w:t>
      </w:r>
      <w:r>
        <w:t xml:space="preserve">you envision yourself </w:t>
      </w:r>
      <w:r w:rsidR="00BE2990">
        <w:t xml:space="preserve">holding </w:t>
      </w:r>
      <w:r>
        <w:t>in the future. This will help you clarify the questions above and prepare your own interview.</w:t>
      </w:r>
      <w:r w:rsidR="00E13B8E">
        <w:t xml:space="preserve"> Document the contact information of the professional interviewed, </w:t>
      </w:r>
      <w:r w:rsidR="00BE2990">
        <w:t xml:space="preserve">the </w:t>
      </w:r>
      <w:r w:rsidR="00E13B8E">
        <w:t>questions asked</w:t>
      </w:r>
      <w:r w:rsidR="00BE2990">
        <w:t>,</w:t>
      </w:r>
      <w:r w:rsidR="00E13B8E">
        <w:t xml:space="preserve"> and</w:t>
      </w:r>
      <w:r w:rsidR="00BE2990">
        <w:t xml:space="preserve"> the interviewee’s</w:t>
      </w:r>
      <w:r w:rsidR="00E13B8E">
        <w:t xml:space="preserve"> responses.</w:t>
      </w:r>
    </w:p>
    <w:p w:rsidR="0093474C" w:rsidRDefault="00CA1F36" w:rsidP="00CA1F36">
      <w:pPr>
        <w:pStyle w:val="ActivityNumbers"/>
        <w:numPr>
          <w:ilvl w:val="0"/>
          <w:numId w:val="26"/>
        </w:numPr>
      </w:pPr>
      <w:r>
        <w:lastRenderedPageBreak/>
        <w:t>Prepare a</w:t>
      </w:r>
      <w:r w:rsidR="0093474C">
        <w:t xml:space="preserve"> 3-5 minute video interview to enter in the contest. </w:t>
      </w:r>
      <w:r w:rsidR="00BE2990">
        <w:t>A</w:t>
      </w:r>
      <w:r w:rsidR="0093474C">
        <w:t>ddress the questions above.</w:t>
      </w:r>
    </w:p>
    <w:p w:rsidR="0093474C" w:rsidRDefault="0093474C" w:rsidP="0093474C">
      <w:pPr>
        <w:pStyle w:val="ActivityNumbers"/>
        <w:numPr>
          <w:ilvl w:val="1"/>
          <w:numId w:val="26"/>
        </w:numPr>
      </w:pPr>
      <w:r>
        <w:t>Prepare a</w:t>
      </w:r>
      <w:r w:rsidR="00CA1F36">
        <w:t xml:space="preserve"> </w:t>
      </w:r>
      <w:r>
        <w:t>script for you and your interviewer.</w:t>
      </w:r>
    </w:p>
    <w:p w:rsidR="0093474C" w:rsidRDefault="0093474C" w:rsidP="0093474C">
      <w:pPr>
        <w:pStyle w:val="ActivityNumbers"/>
        <w:numPr>
          <w:ilvl w:val="1"/>
          <w:numId w:val="26"/>
        </w:numPr>
      </w:pPr>
      <w:r>
        <w:t>Record the</w:t>
      </w:r>
      <w:r w:rsidR="00CA1F36">
        <w:t xml:space="preserve"> video interview</w:t>
      </w:r>
      <w:r>
        <w:t>.</w:t>
      </w:r>
    </w:p>
    <w:p w:rsidR="00CA1F36" w:rsidRDefault="0093474C" w:rsidP="0093474C">
      <w:pPr>
        <w:pStyle w:val="ActivityNumbers"/>
        <w:numPr>
          <w:ilvl w:val="1"/>
          <w:numId w:val="26"/>
        </w:numPr>
      </w:pPr>
      <w:r>
        <w:t xml:space="preserve">Edit the video </w:t>
      </w:r>
      <w:r w:rsidR="00C370CC">
        <w:t xml:space="preserve">or Microsoft PowerPoint format </w:t>
      </w:r>
      <w:r>
        <w:t xml:space="preserve">specified by your teacher. </w:t>
      </w:r>
    </w:p>
    <w:p w:rsidR="00CA1F36" w:rsidRDefault="00A77F49" w:rsidP="00CA1F36">
      <w:pPr>
        <w:pStyle w:val="ActivityNumbers"/>
        <w:numPr>
          <w:ilvl w:val="0"/>
          <w:numId w:val="26"/>
        </w:numPr>
      </w:pPr>
      <w:r>
        <w:t>Produce</w:t>
      </w:r>
      <w:r w:rsidR="00CA1F36">
        <w:t xml:space="preserve"> a 30 second advertisement to entice people to watch your upcoming interview.</w:t>
      </w:r>
    </w:p>
    <w:p w:rsidR="0093474C" w:rsidRDefault="0093474C" w:rsidP="00CA1F36">
      <w:pPr>
        <w:pStyle w:val="ActivityNumbers"/>
        <w:numPr>
          <w:ilvl w:val="0"/>
          <w:numId w:val="26"/>
        </w:numPr>
      </w:pPr>
      <w:r>
        <w:t>Submit the following:</w:t>
      </w:r>
    </w:p>
    <w:p w:rsidR="0093474C" w:rsidRDefault="0093474C" w:rsidP="0093474C">
      <w:pPr>
        <w:pStyle w:val="ActivityNumbers"/>
        <w:numPr>
          <w:ilvl w:val="1"/>
          <w:numId w:val="26"/>
        </w:numPr>
      </w:pPr>
      <w:r>
        <w:t>Engineering notebook with questions and citations above</w:t>
      </w:r>
      <w:r w:rsidR="00AF5FF1">
        <w:t>.</w:t>
      </w:r>
    </w:p>
    <w:p w:rsidR="00A77F49" w:rsidRDefault="00A77F49" w:rsidP="0093474C">
      <w:pPr>
        <w:pStyle w:val="ActivityNumbers"/>
        <w:numPr>
          <w:ilvl w:val="1"/>
          <w:numId w:val="26"/>
        </w:numPr>
      </w:pPr>
      <w:r>
        <w:t>Script of video interview</w:t>
      </w:r>
      <w:r w:rsidR="00AF5FF1">
        <w:t>.</w:t>
      </w:r>
    </w:p>
    <w:p w:rsidR="0093474C" w:rsidRDefault="0093474C" w:rsidP="0093474C">
      <w:pPr>
        <w:pStyle w:val="ActivityNumbers"/>
        <w:numPr>
          <w:ilvl w:val="1"/>
          <w:numId w:val="26"/>
        </w:numPr>
      </w:pPr>
      <w:r>
        <w:t>Video</w:t>
      </w:r>
      <w:r w:rsidR="00A77F49">
        <w:t xml:space="preserve"> </w:t>
      </w:r>
      <w:r w:rsidR="004B5284">
        <w:t xml:space="preserve">or Microsoft PowerPoint format of the </w:t>
      </w:r>
      <w:r w:rsidR="00A77F49">
        <w:t>interview</w:t>
      </w:r>
      <w:r w:rsidR="00AF5FF1">
        <w:t>.</w:t>
      </w:r>
    </w:p>
    <w:p w:rsidR="00A77F49" w:rsidRDefault="004B5284" w:rsidP="0093474C">
      <w:pPr>
        <w:pStyle w:val="ActivityNumbers"/>
        <w:numPr>
          <w:ilvl w:val="1"/>
          <w:numId w:val="26"/>
        </w:numPr>
      </w:pPr>
      <w:r>
        <w:t xml:space="preserve">Video or Microsoft PowerPoint format </w:t>
      </w:r>
      <w:r w:rsidR="00A77F49">
        <w:t>advertisement</w:t>
      </w:r>
      <w:r w:rsidR="00BE2990">
        <w:t xml:space="preserve"> (</w:t>
      </w:r>
      <w:r w:rsidR="00A77F49">
        <w:t>script is optional</w:t>
      </w:r>
      <w:r w:rsidR="00BE2990">
        <w:t>)</w:t>
      </w:r>
      <w:r w:rsidR="00AF5FF1">
        <w:t>.</w:t>
      </w:r>
    </w:p>
    <w:p w:rsidR="00CA1F36" w:rsidRDefault="00CA1F36" w:rsidP="00CA1F36">
      <w:pPr>
        <w:pStyle w:val="ActivityNumbers"/>
        <w:numPr>
          <w:ilvl w:val="0"/>
          <w:numId w:val="26"/>
        </w:numPr>
      </w:pPr>
      <w:r>
        <w:t>Using a peer review process</w:t>
      </w:r>
      <w:r w:rsidR="00BE2990">
        <w:t>,</w:t>
      </w:r>
      <w:r>
        <w:t xml:space="preserve"> select the final candidate for the male and female professional to be televised by the news channel. </w:t>
      </w:r>
    </w:p>
    <w:p w:rsidR="001174DF" w:rsidRDefault="001174DF" w:rsidP="001174DF">
      <w:pPr>
        <w:pStyle w:val="ActivityNumbers"/>
        <w:numPr>
          <w:ilvl w:val="0"/>
          <w:numId w:val="0"/>
        </w:numPr>
        <w:ind w:left="360"/>
      </w:pPr>
    </w:p>
    <w:p w:rsidR="00B17AE3" w:rsidRPr="00685ADE" w:rsidRDefault="00B17AE3" w:rsidP="00B17AE3">
      <w:pPr>
        <w:rPr>
          <w:b/>
          <w:sz w:val="28"/>
          <w:szCs w:val="32"/>
        </w:rPr>
      </w:pPr>
      <w:r w:rsidRPr="00685ADE">
        <w:rPr>
          <w:b/>
          <w:sz w:val="28"/>
          <w:szCs w:val="32"/>
        </w:rPr>
        <w:t>Conclusion</w:t>
      </w:r>
      <w:r w:rsidR="004B5284">
        <w:rPr>
          <w:b/>
          <w:sz w:val="28"/>
          <w:szCs w:val="32"/>
        </w:rPr>
        <w:t xml:space="preserve"> Questions</w:t>
      </w:r>
    </w:p>
    <w:p w:rsidR="00CA1F36" w:rsidRDefault="00CA1F36" w:rsidP="00B17AE3">
      <w:pPr>
        <w:pStyle w:val="ActivityNumbers"/>
        <w:numPr>
          <w:ilvl w:val="0"/>
          <w:numId w:val="18"/>
        </w:numPr>
      </w:pPr>
      <w:r>
        <w:t>You described a career related to aerospace engineering. Is this the career field that you are currently most interested in?</w:t>
      </w:r>
    </w:p>
    <w:p w:rsidR="00B17AE3" w:rsidRDefault="00CA1F36" w:rsidP="00B17AE3">
      <w:pPr>
        <w:pStyle w:val="ActivityNumbers"/>
        <w:numPr>
          <w:ilvl w:val="0"/>
          <w:numId w:val="18"/>
        </w:numPr>
      </w:pPr>
      <w:r>
        <w:t>D</w:t>
      </w:r>
      <w:r w:rsidRPr="00CA1F36">
        <w:t xml:space="preserve">escribe </w:t>
      </w:r>
      <w:r>
        <w:t xml:space="preserve">in order of most important to least </w:t>
      </w:r>
      <w:r w:rsidRPr="00CA1F36">
        <w:t xml:space="preserve">important </w:t>
      </w:r>
      <w:r>
        <w:t xml:space="preserve">the three </w:t>
      </w:r>
      <w:r w:rsidRPr="00CA1F36">
        <w:t>characteristics that you value in choosing a post-secondary school.</w:t>
      </w:r>
    </w:p>
    <w:p w:rsidR="00CA1F36" w:rsidRDefault="00CA1F36" w:rsidP="00B17AE3">
      <w:pPr>
        <w:pStyle w:val="ActivityNumbers"/>
        <w:numPr>
          <w:ilvl w:val="0"/>
          <w:numId w:val="18"/>
        </w:numPr>
      </w:pPr>
      <w:r>
        <w:t>Rank the following in order of importance regarding a career: job satisfaction; salary; making a difference; level of responsibility; titles; benefits; hours; co-workers; supervisors. How will a career in aerospace engineering satisfy the factor that you ranked highest?</w:t>
      </w:r>
    </w:p>
    <w:p w:rsidR="00F639DB" w:rsidRDefault="00A77F49">
      <w:pPr>
        <w:pStyle w:val="ActivityNumbers"/>
        <w:numPr>
          <w:ilvl w:val="0"/>
          <w:numId w:val="18"/>
        </w:numPr>
      </w:pPr>
      <w:r>
        <w:t xml:space="preserve">Explain how this project </w:t>
      </w:r>
      <w:r w:rsidR="00C63CC6">
        <w:t>did/</w:t>
      </w:r>
      <w:r w:rsidR="00BE2990">
        <w:t xml:space="preserve">did not </w:t>
      </w:r>
      <w:r>
        <w:t>prepare you for a future career</w:t>
      </w:r>
      <w:r w:rsidR="00BE2990">
        <w:t>.</w:t>
      </w:r>
    </w:p>
    <w:sectPr w:rsidR="00F639DB" w:rsidSect="008B76BC">
      <w:headerReference w:type="even"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BC" w:rsidRDefault="007561BC">
      <w:r>
        <w:separator/>
      </w:r>
    </w:p>
    <w:p w:rsidR="007561BC" w:rsidRDefault="007561BC"/>
    <w:p w:rsidR="007561BC" w:rsidRDefault="007561BC"/>
  </w:endnote>
  <w:endnote w:type="continuationSeparator" w:id="0">
    <w:p w:rsidR="007561BC" w:rsidRDefault="007561BC">
      <w:r>
        <w:continuationSeparator/>
      </w:r>
    </w:p>
    <w:p w:rsidR="007561BC" w:rsidRDefault="007561BC"/>
    <w:p w:rsidR="007561BC" w:rsidRDefault="00756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4B" w:rsidRDefault="005B584B" w:rsidP="00AD58AB">
    <w:pPr>
      <w:pStyle w:val="Footer"/>
      <w:rPr>
        <w:rFonts w:cs="Arial"/>
        <w:szCs w:val="20"/>
      </w:rPr>
    </w:pPr>
    <w:r>
      <w:rPr>
        <w:rFonts w:cs="Arial"/>
        <w:szCs w:val="20"/>
      </w:rPr>
      <w:t>© 2011 Project Lead The Way, Inc.</w:t>
    </w:r>
  </w:p>
  <w:p w:rsidR="00E47655" w:rsidRPr="00AD58AB" w:rsidRDefault="00685ADE" w:rsidP="00AD58AB">
    <w:pPr>
      <w:pStyle w:val="Footer"/>
    </w:pPr>
    <w:r w:rsidRPr="00EE6A6B">
      <w:rPr>
        <w:rFonts w:cs="Arial"/>
        <w:szCs w:val="20"/>
      </w:rPr>
      <w:t>Aerospace Engineering</w:t>
    </w:r>
    <w:r w:rsidR="005B584B">
      <w:rPr>
        <w:rFonts w:cs="Arial"/>
        <w:szCs w:val="20"/>
      </w:rPr>
      <w:t xml:space="preserve"> </w:t>
    </w:r>
    <w:r w:rsidR="005B584B" w:rsidRPr="005B584B">
      <w:rPr>
        <w:rFonts w:cs="Arial"/>
        <w:szCs w:val="20"/>
      </w:rPr>
      <w:t>Project</w:t>
    </w:r>
    <w:r w:rsidR="005B584B">
      <w:rPr>
        <w:rFonts w:cs="Arial"/>
        <w:szCs w:val="20"/>
      </w:rPr>
      <w:t xml:space="preserve"> 4.3.1 The Future Professional</w:t>
    </w:r>
    <w:r w:rsidR="004B5284">
      <w:rPr>
        <w:rFonts w:cs="Arial"/>
        <w:szCs w:val="20"/>
      </w:rPr>
      <w:t xml:space="preserve"> </w:t>
    </w:r>
    <w:r w:rsidR="00AD58AB" w:rsidRPr="00DA546C">
      <w:t xml:space="preserve">– Page </w:t>
    </w:r>
    <w:r w:rsidR="00AD58AB">
      <w:fldChar w:fldCharType="begin"/>
    </w:r>
    <w:r w:rsidR="00AD58AB" w:rsidRPr="00DA546C">
      <w:instrText xml:space="preserve"> PAGE </w:instrText>
    </w:r>
    <w:r w:rsidR="00AD58AB">
      <w:fldChar w:fldCharType="separate"/>
    </w:r>
    <w:r w:rsidR="002E42D0">
      <w:rPr>
        <w:noProof/>
      </w:rPr>
      <w:t>1</w:t>
    </w:r>
    <w:r w:rsidR="00AD58A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BC" w:rsidRDefault="007561BC">
      <w:r>
        <w:separator/>
      </w:r>
    </w:p>
    <w:p w:rsidR="007561BC" w:rsidRDefault="007561BC"/>
    <w:p w:rsidR="007561BC" w:rsidRDefault="007561BC"/>
  </w:footnote>
  <w:footnote w:type="continuationSeparator" w:id="0">
    <w:p w:rsidR="007561BC" w:rsidRDefault="007561BC">
      <w:r>
        <w:continuationSeparator/>
      </w:r>
    </w:p>
    <w:p w:rsidR="007561BC" w:rsidRDefault="007561BC"/>
    <w:p w:rsidR="007561BC" w:rsidRDefault="007561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E28CD"/>
    <w:multiLevelType w:val="hybridMultilevel"/>
    <w:tmpl w:val="295AB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1F94E48"/>
    <w:multiLevelType w:val="hybridMultilevel"/>
    <w:tmpl w:val="BB9000C4"/>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3"/>
  </w:num>
  <w:num w:numId="5">
    <w:abstractNumId w:val="10"/>
  </w:num>
  <w:num w:numId="6">
    <w:abstractNumId w:val="1"/>
  </w:num>
  <w:num w:numId="7">
    <w:abstractNumId w:val="11"/>
  </w:num>
  <w:num w:numId="8">
    <w:abstractNumId w:val="12"/>
  </w:num>
  <w:num w:numId="9">
    <w:abstractNumId w:val="4"/>
  </w:num>
  <w:num w:numId="10">
    <w:abstractNumId w:val="15"/>
  </w:num>
  <w:num w:numId="11">
    <w:abstractNumId w:val="14"/>
  </w:num>
  <w:num w:numId="12">
    <w:abstractNumId w:val="7"/>
  </w:num>
  <w:num w:numId="13">
    <w:abstractNumId w:val="0"/>
  </w:num>
  <w:num w:numId="14">
    <w:abstractNumId w:val="2"/>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14"/>
  </w:num>
  <w:num w:numId="22">
    <w:abstractNumId w:val="14"/>
  </w:num>
  <w:num w:numId="23">
    <w:abstractNumId w:val="14"/>
    <w:lvlOverride w:ilvl="0">
      <w:startOverride w:val="1"/>
    </w:lvlOverride>
  </w:num>
  <w:num w:numId="24">
    <w:abstractNumId w:val="14"/>
  </w:num>
  <w:num w:numId="25">
    <w:abstractNumId w:val="14"/>
  </w:num>
  <w:num w:numId="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2347C"/>
    <w:rsid w:val="00041BA4"/>
    <w:rsid w:val="00054946"/>
    <w:rsid w:val="0009145C"/>
    <w:rsid w:val="000D2297"/>
    <w:rsid w:val="000F7B73"/>
    <w:rsid w:val="001024E8"/>
    <w:rsid w:val="00113F89"/>
    <w:rsid w:val="001174DF"/>
    <w:rsid w:val="00130D1B"/>
    <w:rsid w:val="00152D4A"/>
    <w:rsid w:val="00182435"/>
    <w:rsid w:val="0019332A"/>
    <w:rsid w:val="001B35BE"/>
    <w:rsid w:val="001B67BC"/>
    <w:rsid w:val="001C078D"/>
    <w:rsid w:val="001C570B"/>
    <w:rsid w:val="00201F23"/>
    <w:rsid w:val="00207EE6"/>
    <w:rsid w:val="002113E3"/>
    <w:rsid w:val="00236268"/>
    <w:rsid w:val="0024594D"/>
    <w:rsid w:val="00261CC9"/>
    <w:rsid w:val="002D4725"/>
    <w:rsid w:val="002D593C"/>
    <w:rsid w:val="002E18BC"/>
    <w:rsid w:val="002E42D0"/>
    <w:rsid w:val="003055A2"/>
    <w:rsid w:val="003228CD"/>
    <w:rsid w:val="00332000"/>
    <w:rsid w:val="003347E8"/>
    <w:rsid w:val="00347190"/>
    <w:rsid w:val="00351B15"/>
    <w:rsid w:val="003B3AC5"/>
    <w:rsid w:val="003C3F28"/>
    <w:rsid w:val="003C555F"/>
    <w:rsid w:val="003E4BF4"/>
    <w:rsid w:val="0043520C"/>
    <w:rsid w:val="00440812"/>
    <w:rsid w:val="004417F6"/>
    <w:rsid w:val="0044591D"/>
    <w:rsid w:val="00461BF4"/>
    <w:rsid w:val="00481DE6"/>
    <w:rsid w:val="00492B83"/>
    <w:rsid w:val="004931D9"/>
    <w:rsid w:val="004A3390"/>
    <w:rsid w:val="004B5284"/>
    <w:rsid w:val="004D2F1B"/>
    <w:rsid w:val="005215FA"/>
    <w:rsid w:val="00536D38"/>
    <w:rsid w:val="00540596"/>
    <w:rsid w:val="00540EB1"/>
    <w:rsid w:val="00551CE8"/>
    <w:rsid w:val="00572FBD"/>
    <w:rsid w:val="00580205"/>
    <w:rsid w:val="005806C3"/>
    <w:rsid w:val="00594775"/>
    <w:rsid w:val="005B584B"/>
    <w:rsid w:val="005D0CD6"/>
    <w:rsid w:val="005E71A4"/>
    <w:rsid w:val="005F404E"/>
    <w:rsid w:val="005F4A07"/>
    <w:rsid w:val="005F636C"/>
    <w:rsid w:val="00610A31"/>
    <w:rsid w:val="006242C4"/>
    <w:rsid w:val="00656CF7"/>
    <w:rsid w:val="0068413F"/>
    <w:rsid w:val="00685ADE"/>
    <w:rsid w:val="006A7F38"/>
    <w:rsid w:val="006E4B44"/>
    <w:rsid w:val="00736886"/>
    <w:rsid w:val="007370F6"/>
    <w:rsid w:val="007377D7"/>
    <w:rsid w:val="00743D1C"/>
    <w:rsid w:val="00743E3D"/>
    <w:rsid w:val="007561BC"/>
    <w:rsid w:val="00771119"/>
    <w:rsid w:val="00781F00"/>
    <w:rsid w:val="0078472C"/>
    <w:rsid w:val="007B07B7"/>
    <w:rsid w:val="007B7189"/>
    <w:rsid w:val="007C0D5B"/>
    <w:rsid w:val="007C3F04"/>
    <w:rsid w:val="007D79F5"/>
    <w:rsid w:val="00806C02"/>
    <w:rsid w:val="00873DD7"/>
    <w:rsid w:val="00877FD4"/>
    <w:rsid w:val="00882BEC"/>
    <w:rsid w:val="00887DFD"/>
    <w:rsid w:val="00895634"/>
    <w:rsid w:val="008A0941"/>
    <w:rsid w:val="008A0D68"/>
    <w:rsid w:val="008B52BC"/>
    <w:rsid w:val="008B76BC"/>
    <w:rsid w:val="0093474C"/>
    <w:rsid w:val="00972C51"/>
    <w:rsid w:val="00976A50"/>
    <w:rsid w:val="00984E00"/>
    <w:rsid w:val="009C328F"/>
    <w:rsid w:val="009D5AFC"/>
    <w:rsid w:val="009E3DF9"/>
    <w:rsid w:val="00A30967"/>
    <w:rsid w:val="00A3170C"/>
    <w:rsid w:val="00A34427"/>
    <w:rsid w:val="00A35F74"/>
    <w:rsid w:val="00A77F49"/>
    <w:rsid w:val="00AB36DF"/>
    <w:rsid w:val="00AB583D"/>
    <w:rsid w:val="00AD58AB"/>
    <w:rsid w:val="00AE52C8"/>
    <w:rsid w:val="00AF5FF1"/>
    <w:rsid w:val="00B17AE3"/>
    <w:rsid w:val="00B672BD"/>
    <w:rsid w:val="00B74712"/>
    <w:rsid w:val="00B865DB"/>
    <w:rsid w:val="00BA1704"/>
    <w:rsid w:val="00BA5074"/>
    <w:rsid w:val="00BE2990"/>
    <w:rsid w:val="00C016B0"/>
    <w:rsid w:val="00C370CC"/>
    <w:rsid w:val="00C52945"/>
    <w:rsid w:val="00C60D82"/>
    <w:rsid w:val="00C6175B"/>
    <w:rsid w:val="00C63CC6"/>
    <w:rsid w:val="00C642AA"/>
    <w:rsid w:val="00C65DE5"/>
    <w:rsid w:val="00CA1F36"/>
    <w:rsid w:val="00CA2CDD"/>
    <w:rsid w:val="00CA3DBE"/>
    <w:rsid w:val="00CE28B2"/>
    <w:rsid w:val="00CF255B"/>
    <w:rsid w:val="00D00C60"/>
    <w:rsid w:val="00D0383E"/>
    <w:rsid w:val="00D111EB"/>
    <w:rsid w:val="00D33164"/>
    <w:rsid w:val="00D85E7F"/>
    <w:rsid w:val="00DB7638"/>
    <w:rsid w:val="00DC0ECF"/>
    <w:rsid w:val="00DC3F03"/>
    <w:rsid w:val="00DD3AE0"/>
    <w:rsid w:val="00E13B8E"/>
    <w:rsid w:val="00E1672E"/>
    <w:rsid w:val="00E2693A"/>
    <w:rsid w:val="00E47655"/>
    <w:rsid w:val="00E5275E"/>
    <w:rsid w:val="00E76F58"/>
    <w:rsid w:val="00E9537A"/>
    <w:rsid w:val="00EE36A9"/>
    <w:rsid w:val="00F354CF"/>
    <w:rsid w:val="00F358FF"/>
    <w:rsid w:val="00F471D2"/>
    <w:rsid w:val="00F56CA1"/>
    <w:rsid w:val="00F639DB"/>
    <w:rsid w:val="00F6555C"/>
    <w:rsid w:val="00FA6DFB"/>
    <w:rsid w:val="00FB44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3A1E8C1-7D94-4951-BA40-08BDD03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CD4E-BC9A-43C4-B5C9-6A4AC84D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Project 4.3.1 The Future Professional in Video Format</vt:lpstr>
    </vt:vector>
  </TitlesOfParts>
  <Company>Project Lead The Way, Inc.</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4.3.1 The Future Professional</dc:title>
  <dc:subject>AE – Lesson 4.3 - Aerospace Careers</dc:subject>
  <dc:creator>PLTW Programs Team</dc:creator>
  <cp:lastModifiedBy>Groller, Seth</cp:lastModifiedBy>
  <cp:revision>2</cp:revision>
  <cp:lastPrinted>2004-08-10T19:51:00Z</cp:lastPrinted>
  <dcterms:created xsi:type="dcterms:W3CDTF">2017-03-28T18:52:00Z</dcterms:created>
  <dcterms:modified xsi:type="dcterms:W3CDTF">2017-03-28T18:52:00Z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