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2D1DC2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7EE16602" wp14:editId="28136A24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2D1DC2" w:rsidP="008B76BC">
      <w:pPr>
        <w:rPr>
          <w:b/>
          <w:color w:val="002B52"/>
          <w:sz w:val="40"/>
          <w:szCs w:val="48"/>
        </w:rPr>
      </w:pPr>
      <w:r w:rsidRPr="002D1DC2">
        <w:rPr>
          <w:b/>
          <w:color w:val="002B52"/>
          <w:sz w:val="40"/>
          <w:szCs w:val="48"/>
        </w:rPr>
        <w:t>Activity 3.2.6 Orbital Mechanics Physics</w:t>
      </w:r>
    </w:p>
    <w:p w:rsidR="002D1DC2" w:rsidRPr="002D1DC2" w:rsidRDefault="002D1DC2" w:rsidP="008B76BC">
      <w:pPr>
        <w:rPr>
          <w:sz w:val="28"/>
        </w:rPr>
      </w:pPr>
    </w:p>
    <w:p w:rsidR="008B76BC" w:rsidRPr="002D1DC2" w:rsidRDefault="008B76BC" w:rsidP="008B76BC">
      <w:pPr>
        <w:pStyle w:val="ActivitySection"/>
        <w:rPr>
          <w:sz w:val="28"/>
        </w:rPr>
      </w:pPr>
      <w:r w:rsidRPr="002D1DC2">
        <w:rPr>
          <w:sz w:val="28"/>
        </w:rPr>
        <w:t>Introduction</w:t>
      </w:r>
    </w:p>
    <w:p w:rsidR="006C60BC" w:rsidRPr="00261CC9" w:rsidRDefault="006C60BC" w:rsidP="006C60BC">
      <w:pPr>
        <w:pStyle w:val="ActivityBody"/>
      </w:pPr>
      <w:r>
        <w:t>Satellites need a tremendous amount of energy to be raised from the Earth’s surface to the altitude where they can orbit the Earth. Engineers must design systems to place such satellites in orbit.</w:t>
      </w:r>
    </w:p>
    <w:p w:rsidR="006C60BC" w:rsidRPr="00261CC9" w:rsidRDefault="006C60BC" w:rsidP="006C60BC">
      <w:pPr>
        <w:pStyle w:val="ActivityBody"/>
      </w:pPr>
    </w:p>
    <w:p w:rsidR="006C60BC" w:rsidRPr="00261CC9" w:rsidRDefault="006C60BC" w:rsidP="006C60BC">
      <w:pPr>
        <w:pStyle w:val="ActivityBody"/>
      </w:pPr>
      <w:r w:rsidRPr="00261CC9">
        <w:t xml:space="preserve">In this activity </w:t>
      </w:r>
      <w:r>
        <w:t>you will calculate the energy required for satellites to orbit Earth.</w:t>
      </w:r>
    </w:p>
    <w:p w:rsidR="008B76BC" w:rsidRPr="002D1DC2" w:rsidRDefault="008B76BC" w:rsidP="008B76BC">
      <w:pPr>
        <w:pStyle w:val="ActivityBody"/>
        <w:rPr>
          <w:sz w:val="28"/>
        </w:rPr>
      </w:pPr>
    </w:p>
    <w:p w:rsidR="008B76BC" w:rsidRPr="002D1DC2" w:rsidRDefault="008B76BC" w:rsidP="008B76BC">
      <w:pPr>
        <w:pStyle w:val="ActivitySection"/>
        <w:rPr>
          <w:sz w:val="28"/>
        </w:rPr>
      </w:pPr>
      <w:r w:rsidRPr="002D1DC2">
        <w:rPr>
          <w:sz w:val="28"/>
        </w:rP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83FBE" w:rsidRPr="00261CC9" w:rsidRDefault="00883FBE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Notes from Orbital Mechanics Physics presentation</w:t>
      </w:r>
    </w:p>
    <w:p w:rsidR="008B76BC" w:rsidRPr="002D1DC2" w:rsidRDefault="008B76BC" w:rsidP="008B76BC">
      <w:pPr>
        <w:rPr>
          <w:sz w:val="28"/>
        </w:rPr>
      </w:pPr>
    </w:p>
    <w:p w:rsidR="008B76BC" w:rsidRPr="002D1DC2" w:rsidRDefault="008B76BC" w:rsidP="008B76BC">
      <w:pPr>
        <w:pStyle w:val="ActivitySection"/>
        <w:tabs>
          <w:tab w:val="left" w:pos="6488"/>
        </w:tabs>
        <w:rPr>
          <w:sz w:val="28"/>
        </w:rPr>
      </w:pPr>
      <w:r w:rsidRPr="002D1DC2">
        <w:rPr>
          <w:sz w:val="28"/>
        </w:rPr>
        <w:t>Procedure</w:t>
      </w:r>
    </w:p>
    <w:p w:rsidR="006C60BC" w:rsidRDefault="006C60BC" w:rsidP="006C60BC">
      <w:pPr>
        <w:pStyle w:val="ActivityBody"/>
      </w:pPr>
      <w:r>
        <w:t>Answer the following questions and show all formulas, units, and calculations</w:t>
      </w:r>
      <w:r w:rsidRPr="00261CC9">
        <w:t>.</w:t>
      </w:r>
    </w:p>
    <w:p w:rsidR="006C60BC" w:rsidRPr="00261CC9" w:rsidRDefault="006C60BC" w:rsidP="006C60BC">
      <w:pPr>
        <w:pStyle w:val="ActivityBody"/>
      </w:pPr>
    </w:p>
    <w:p w:rsidR="006C60BC" w:rsidRDefault="006C60BC" w:rsidP="006C60BC">
      <w:pPr>
        <w:pStyle w:val="ActivityNumbers"/>
      </w:pPr>
      <w:r w:rsidRPr="00EC206C">
        <w:t>A 15,000 kg satellite is orbiting at 800km above</w:t>
      </w:r>
      <w:r>
        <w:t xml:space="preserve"> the</w:t>
      </w:r>
      <w:r w:rsidRPr="00EC206C">
        <w:t xml:space="preserve"> Earth’s surface. How much potential energy?</w:t>
      </w:r>
    </w:p>
    <w:p w:rsidR="006C60BC" w:rsidRPr="00EC206C" w:rsidRDefault="006C60BC" w:rsidP="006C60BC">
      <w:pPr>
        <w:pStyle w:val="ActivityNumbers"/>
      </w:pPr>
      <w:r w:rsidRPr="00EC206C">
        <w:t>At what distance from the Earth’s surface is a 10,000kg satellite if its potential energy is equal to -5.58 x 10</w:t>
      </w:r>
      <w:r w:rsidRPr="00EC206C">
        <w:rPr>
          <w:vertAlign w:val="superscript"/>
        </w:rPr>
        <w:t>11</w:t>
      </w:r>
      <w:r w:rsidRPr="00EC206C">
        <w:t>J?</w:t>
      </w:r>
    </w:p>
    <w:p w:rsidR="006C60BC" w:rsidRDefault="006C60BC" w:rsidP="006C60BC">
      <w:pPr>
        <w:pStyle w:val="ActivityNumbers"/>
      </w:pPr>
      <w:r w:rsidRPr="00EC206C">
        <w:t>What is the total energy of a 175</w:t>
      </w:r>
      <w:r>
        <w:t>,</w:t>
      </w:r>
      <w:r w:rsidRPr="00EC206C">
        <w:t>000kg shuttle orbiting the Earth at 600km above Earth’s surface?</w:t>
      </w:r>
    </w:p>
    <w:p w:rsidR="006C60BC" w:rsidRDefault="006C60BC" w:rsidP="006C60BC">
      <w:pPr>
        <w:pStyle w:val="ActivityNumbers"/>
      </w:pPr>
      <w:r w:rsidRPr="00EC206C">
        <w:t>A satellite has a total energy of -4.4x10</w:t>
      </w:r>
      <w:r w:rsidRPr="006C60BC">
        <w:rPr>
          <w:vertAlign w:val="superscript"/>
        </w:rPr>
        <w:t>11</w:t>
      </w:r>
      <w:r w:rsidRPr="00EC206C">
        <w:t>J. The satellite is orbiting 650km above Earth’s surface. What is the mass of the satellite?</w:t>
      </w:r>
    </w:p>
    <w:p w:rsidR="006C60BC" w:rsidRPr="00EC206C" w:rsidRDefault="006C60BC" w:rsidP="006C60BC">
      <w:pPr>
        <w:pStyle w:val="ActivityNumbers"/>
      </w:pPr>
      <w:r w:rsidRPr="00EC206C">
        <w:t xml:space="preserve">A research satellite (14000kg) is orbiting planet </w:t>
      </w:r>
      <w:proofErr w:type="spellStart"/>
      <w:r w:rsidRPr="00EC206C">
        <w:t>Julu</w:t>
      </w:r>
      <w:proofErr w:type="spellEnd"/>
      <w:r w:rsidRPr="00EC206C">
        <w:t xml:space="preserve"> at an altitude of 400km. The researchers want their satellite to be at an altitude of 700km to take some </w:t>
      </w:r>
      <w:r>
        <w:t>specific</w:t>
      </w:r>
      <w:r w:rsidRPr="00EC206C">
        <w:t xml:space="preserve"> pictures. </w:t>
      </w:r>
      <w:r w:rsidR="003D2006">
        <w:t>H</w:t>
      </w:r>
      <w:r w:rsidRPr="00EC206C">
        <w:t>ow much energy is needed for this orbit change? (</w:t>
      </w:r>
      <w:proofErr w:type="spellStart"/>
      <w:r w:rsidRPr="00EC206C">
        <w:t>R</w:t>
      </w:r>
      <w:r w:rsidRPr="00EC206C">
        <w:rPr>
          <w:vertAlign w:val="subscript"/>
        </w:rPr>
        <w:t>Julu</w:t>
      </w:r>
      <w:proofErr w:type="spellEnd"/>
      <w:r w:rsidRPr="00EC206C">
        <w:t>=5.4x10</w:t>
      </w:r>
      <w:r>
        <w:rPr>
          <w:vertAlign w:val="superscript"/>
        </w:rPr>
        <w:t>3</w:t>
      </w:r>
      <w:r>
        <w:t>km</w:t>
      </w:r>
      <w:r w:rsidRPr="00EC206C">
        <w:t xml:space="preserve">; </w:t>
      </w:r>
      <w:proofErr w:type="spellStart"/>
      <w:r w:rsidRPr="00EC206C">
        <w:t>M</w:t>
      </w:r>
      <w:r w:rsidRPr="00EC206C">
        <w:rPr>
          <w:vertAlign w:val="subscript"/>
        </w:rPr>
        <w:t>Julu</w:t>
      </w:r>
      <w:proofErr w:type="spellEnd"/>
      <w:r w:rsidRPr="00EC206C">
        <w:t>=3.74x10</w:t>
      </w:r>
      <w:r w:rsidRPr="00EC206C">
        <w:rPr>
          <w:vertAlign w:val="superscript"/>
        </w:rPr>
        <w:t>21</w:t>
      </w:r>
      <w:r w:rsidRPr="00EC206C">
        <w:t>kg)</w:t>
      </w:r>
    </w:p>
    <w:p w:rsidR="00F82D78" w:rsidRDefault="00F82D78">
      <w:pPr>
        <w:rPr>
          <w:b/>
          <w:sz w:val="32"/>
          <w:szCs w:val="32"/>
        </w:rPr>
      </w:pPr>
    </w:p>
    <w:p w:rsidR="008B76BC" w:rsidRDefault="008B76BC" w:rsidP="008B76BC">
      <w:pPr>
        <w:rPr>
          <w:b/>
          <w:sz w:val="32"/>
          <w:szCs w:val="32"/>
        </w:rPr>
      </w:pPr>
      <w:r w:rsidRPr="002D1DC2">
        <w:rPr>
          <w:b/>
          <w:sz w:val="28"/>
          <w:szCs w:val="32"/>
        </w:rPr>
        <w:t>Conclusion</w:t>
      </w:r>
    </w:p>
    <w:p w:rsidR="006C60BC" w:rsidRDefault="006C60BC" w:rsidP="006C60BC">
      <w:pPr>
        <w:pStyle w:val="ActivityNumbers"/>
        <w:numPr>
          <w:ilvl w:val="0"/>
          <w:numId w:val="18"/>
        </w:numPr>
      </w:pPr>
      <w:r>
        <w:t>How will a satellite gain the energy to change its orbit to a higher altitude?</w:t>
      </w:r>
    </w:p>
    <w:sectPr w:rsidR="006C60BC" w:rsidSect="008B76B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C5" w:rsidRDefault="008732C5">
      <w:r>
        <w:separator/>
      </w:r>
    </w:p>
    <w:p w:rsidR="008732C5" w:rsidRDefault="008732C5"/>
    <w:p w:rsidR="008732C5" w:rsidRDefault="008732C5"/>
  </w:endnote>
  <w:endnote w:type="continuationSeparator" w:id="0">
    <w:p w:rsidR="008732C5" w:rsidRDefault="008732C5">
      <w:r>
        <w:continuationSeparator/>
      </w:r>
    </w:p>
    <w:p w:rsidR="008732C5" w:rsidRDefault="008732C5"/>
    <w:p w:rsidR="008732C5" w:rsidRDefault="00873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C3" w:rsidRDefault="004329C3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E47655" w:rsidRPr="002866F7" w:rsidRDefault="002D1DC2" w:rsidP="00E47655">
    <w:pPr>
      <w:pStyle w:val="Footer"/>
    </w:pPr>
    <w:r w:rsidRPr="00EE6A6B">
      <w:rPr>
        <w:rFonts w:cs="Arial"/>
        <w:szCs w:val="20"/>
      </w:rPr>
      <w:t>Aerospace Engineering</w:t>
    </w:r>
    <w:r w:rsidR="004329C3">
      <w:rPr>
        <w:rFonts w:cs="Arial"/>
        <w:szCs w:val="20"/>
      </w:rPr>
      <w:t xml:space="preserve"> </w:t>
    </w:r>
    <w:r w:rsidR="004329C3" w:rsidRPr="004329C3">
      <w:rPr>
        <w:rFonts w:cs="Arial"/>
        <w:szCs w:val="20"/>
      </w:rPr>
      <w:t>Activity 3.2.6 Orbital Mechanics Physics</w:t>
    </w:r>
    <w:r w:rsidR="00E47655">
      <w:t xml:space="preserve"> </w:t>
    </w:r>
    <w:r w:rsidR="00E47655" w:rsidRPr="00DA546C">
      <w:t xml:space="preserve">– Page </w:t>
    </w:r>
    <w:r w:rsidR="008A351D">
      <w:fldChar w:fldCharType="begin"/>
    </w:r>
    <w:r w:rsidR="00E47655" w:rsidRPr="00DA546C">
      <w:instrText xml:space="preserve"> PAGE </w:instrText>
    </w:r>
    <w:r w:rsidR="008A351D">
      <w:fldChar w:fldCharType="separate"/>
    </w:r>
    <w:r w:rsidR="00926256">
      <w:rPr>
        <w:noProof/>
      </w:rPr>
      <w:t>1</w:t>
    </w:r>
    <w:r w:rsidR="008A351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C5" w:rsidRDefault="008732C5">
      <w:r>
        <w:separator/>
      </w:r>
    </w:p>
    <w:p w:rsidR="008732C5" w:rsidRDefault="008732C5"/>
    <w:p w:rsidR="008732C5" w:rsidRDefault="008732C5"/>
  </w:footnote>
  <w:footnote w:type="continuationSeparator" w:id="0">
    <w:p w:rsidR="008732C5" w:rsidRDefault="008732C5">
      <w:r>
        <w:continuationSeparator/>
      </w:r>
    </w:p>
    <w:p w:rsidR="008732C5" w:rsidRDefault="008732C5"/>
    <w:p w:rsidR="008732C5" w:rsidRDefault="008732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3FD8987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D14C17-1E6C-4600-9201-59EEAC8F9A10}"/>
    <w:docVar w:name="dgnword-eventsink" w:val="336139880"/>
  </w:docVars>
  <w:rsids>
    <w:rsidRoot w:val="005F4A07"/>
    <w:rsid w:val="00035E8E"/>
    <w:rsid w:val="000A692F"/>
    <w:rsid w:val="001C078D"/>
    <w:rsid w:val="00221E57"/>
    <w:rsid w:val="00236268"/>
    <w:rsid w:val="0024594D"/>
    <w:rsid w:val="00261CC9"/>
    <w:rsid w:val="002875F9"/>
    <w:rsid w:val="00292F3A"/>
    <w:rsid w:val="002D1DC2"/>
    <w:rsid w:val="002E18BC"/>
    <w:rsid w:val="002F7401"/>
    <w:rsid w:val="003055A2"/>
    <w:rsid w:val="00333EB2"/>
    <w:rsid w:val="00363C1F"/>
    <w:rsid w:val="003B1299"/>
    <w:rsid w:val="003D2006"/>
    <w:rsid w:val="004329C3"/>
    <w:rsid w:val="00461BF4"/>
    <w:rsid w:val="00475646"/>
    <w:rsid w:val="004C6543"/>
    <w:rsid w:val="005E71A4"/>
    <w:rsid w:val="005F4A07"/>
    <w:rsid w:val="006242C4"/>
    <w:rsid w:val="00656D96"/>
    <w:rsid w:val="00657C87"/>
    <w:rsid w:val="00663140"/>
    <w:rsid w:val="006676CA"/>
    <w:rsid w:val="006C60BC"/>
    <w:rsid w:val="006E4B44"/>
    <w:rsid w:val="006F7A31"/>
    <w:rsid w:val="007040E8"/>
    <w:rsid w:val="00743E3D"/>
    <w:rsid w:val="00765FEC"/>
    <w:rsid w:val="00771119"/>
    <w:rsid w:val="007C21FE"/>
    <w:rsid w:val="00816E3C"/>
    <w:rsid w:val="00826AFC"/>
    <w:rsid w:val="00842C95"/>
    <w:rsid w:val="008732C5"/>
    <w:rsid w:val="00882BEC"/>
    <w:rsid w:val="00883FBE"/>
    <w:rsid w:val="00896980"/>
    <w:rsid w:val="008A0941"/>
    <w:rsid w:val="008A351D"/>
    <w:rsid w:val="008B76BC"/>
    <w:rsid w:val="00926256"/>
    <w:rsid w:val="009539A1"/>
    <w:rsid w:val="009D5AFC"/>
    <w:rsid w:val="009E5356"/>
    <w:rsid w:val="009F0615"/>
    <w:rsid w:val="00A052DC"/>
    <w:rsid w:val="00A25B56"/>
    <w:rsid w:val="00A3170C"/>
    <w:rsid w:val="00A5254D"/>
    <w:rsid w:val="00A552E0"/>
    <w:rsid w:val="00A94087"/>
    <w:rsid w:val="00B13832"/>
    <w:rsid w:val="00B865DB"/>
    <w:rsid w:val="00BD102B"/>
    <w:rsid w:val="00BE428C"/>
    <w:rsid w:val="00C97679"/>
    <w:rsid w:val="00CA3DBE"/>
    <w:rsid w:val="00CE5ACE"/>
    <w:rsid w:val="00D06B8A"/>
    <w:rsid w:val="00D111EB"/>
    <w:rsid w:val="00D72D11"/>
    <w:rsid w:val="00D75218"/>
    <w:rsid w:val="00D85E7F"/>
    <w:rsid w:val="00DA1F20"/>
    <w:rsid w:val="00DC3F03"/>
    <w:rsid w:val="00DD2562"/>
    <w:rsid w:val="00E47655"/>
    <w:rsid w:val="00EC206C"/>
    <w:rsid w:val="00EE36A9"/>
    <w:rsid w:val="00F267FE"/>
    <w:rsid w:val="00F31D77"/>
    <w:rsid w:val="00F358FF"/>
    <w:rsid w:val="00F659B6"/>
    <w:rsid w:val="00F82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E89247-BF76-47B8-BF41-3CF8F3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styleId="PlaceholderText">
    <w:name w:val="Placeholder Text"/>
    <w:basedOn w:val="DefaultParagraphFont"/>
    <w:rsid w:val="00475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7329-3ADE-4D9B-8542-D2036B84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3.2.6 Orbital Mechanics Physics</vt:lpstr>
    </vt:vector>
  </TitlesOfParts>
  <Company>Project Lead The Way, Inc.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3.2.6 Orbital Mechanics Physics</dc:title>
  <dc:subject>AE – Lesson 3.2 - Orbital Mechanics</dc:subject>
  <dc:creator>AE Revision Team</dc:creator>
  <cp:keywords/>
  <dc:description/>
  <cp:lastModifiedBy>Groller, Seth</cp:lastModifiedBy>
  <cp:revision>2</cp:revision>
  <cp:lastPrinted>2010-08-02T19:39:00Z</cp:lastPrinted>
  <dcterms:created xsi:type="dcterms:W3CDTF">2017-03-10T19:34:00Z</dcterms:created>
  <dcterms:modified xsi:type="dcterms:W3CDTF">2017-03-10T19:34:00Z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