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0E4E38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6CE04519" wp14:editId="72C7B289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0E4E38" w:rsidP="008B76BC">
      <w:pPr>
        <w:rPr>
          <w:b/>
          <w:color w:val="002B52"/>
          <w:sz w:val="40"/>
          <w:szCs w:val="48"/>
        </w:rPr>
      </w:pPr>
      <w:r w:rsidRPr="000E4E38">
        <w:rPr>
          <w:b/>
          <w:color w:val="002B52"/>
          <w:sz w:val="40"/>
          <w:szCs w:val="48"/>
        </w:rPr>
        <w:t xml:space="preserve">Project 3.1.2 </w:t>
      </w:r>
      <w:bookmarkStart w:id="1" w:name="OLE_LINK1"/>
      <w:bookmarkStart w:id="2" w:name="OLE_LINK2"/>
      <w:r w:rsidRPr="000E4E38">
        <w:rPr>
          <w:b/>
          <w:color w:val="002B52"/>
          <w:sz w:val="40"/>
          <w:szCs w:val="48"/>
        </w:rPr>
        <w:t>Sp</w:t>
      </w:r>
      <w:bookmarkEnd w:id="1"/>
      <w:bookmarkEnd w:id="2"/>
      <w:r w:rsidRPr="000E4E38">
        <w:rPr>
          <w:b/>
          <w:color w:val="002B52"/>
          <w:sz w:val="40"/>
          <w:szCs w:val="48"/>
        </w:rPr>
        <w:t>ace Law</w:t>
      </w:r>
    </w:p>
    <w:p w:rsidR="000E4E38" w:rsidRPr="000E4E38" w:rsidRDefault="000E4E38" w:rsidP="008B76BC">
      <w:pPr>
        <w:rPr>
          <w:sz w:val="28"/>
        </w:rPr>
      </w:pPr>
    </w:p>
    <w:p w:rsidR="00620737" w:rsidRPr="000E4E38" w:rsidRDefault="00620737" w:rsidP="00620737">
      <w:pPr>
        <w:pStyle w:val="ActivitySection"/>
        <w:rPr>
          <w:sz w:val="28"/>
        </w:rPr>
      </w:pPr>
      <w:r w:rsidRPr="000E4E38">
        <w:rPr>
          <w:sz w:val="28"/>
        </w:rPr>
        <w:t>Introduction</w:t>
      </w:r>
    </w:p>
    <w:p w:rsidR="00367DED" w:rsidRDefault="00367DED" w:rsidP="00620737">
      <w:pPr>
        <w:pStyle w:val="ActivityBody"/>
      </w:pPr>
      <w:r>
        <w:t xml:space="preserve">Space </w:t>
      </w:r>
      <w:r w:rsidR="006004DC">
        <w:t xml:space="preserve">law </w:t>
      </w:r>
      <w:r>
        <w:t xml:space="preserve">was developed to </w:t>
      </w:r>
      <w:r w:rsidRPr="00367DED">
        <w:t>develop space for the good of humankind</w:t>
      </w:r>
      <w:r>
        <w:t>.</w:t>
      </w:r>
      <w:r w:rsidR="00027672">
        <w:t xml:space="preserve"> This resource is protected and its development is coordinated through a system of agreements between many nations and disputes are resolved through the application of </w:t>
      </w:r>
      <w:r w:rsidR="00426803">
        <w:t>s</w:t>
      </w:r>
      <w:r w:rsidR="00027672">
        <w:t xml:space="preserve">pace </w:t>
      </w:r>
      <w:r w:rsidR="00426803">
        <w:t>l</w:t>
      </w:r>
      <w:r w:rsidR="00027672">
        <w:t>aw.</w:t>
      </w:r>
    </w:p>
    <w:p w:rsidR="00620737" w:rsidRPr="00261CC9" w:rsidRDefault="00620737" w:rsidP="00620737">
      <w:pPr>
        <w:pStyle w:val="ActivityBody"/>
      </w:pPr>
    </w:p>
    <w:p w:rsidR="00620737" w:rsidRPr="00133FAC" w:rsidRDefault="00027672" w:rsidP="00620737">
      <w:pPr>
        <w:pStyle w:val="ActivityBody"/>
      </w:pPr>
      <w:r>
        <w:t>In</w:t>
      </w:r>
      <w:r w:rsidR="00620737" w:rsidRPr="00133FAC">
        <w:t xml:space="preserve"> this </w:t>
      </w:r>
      <w:r w:rsidR="006004DC">
        <w:t>project</w:t>
      </w:r>
      <w:r w:rsidR="00620737" w:rsidRPr="00133FAC">
        <w:t xml:space="preserve"> </w:t>
      </w:r>
      <w:r>
        <w:t>you will research and report on a</w:t>
      </w:r>
      <w:r w:rsidR="006004DC">
        <w:t xml:space="preserve"> space law topic.</w:t>
      </w:r>
    </w:p>
    <w:p w:rsidR="00620737" w:rsidRPr="000E4E38" w:rsidRDefault="00620737" w:rsidP="00620737">
      <w:pPr>
        <w:pStyle w:val="ActivityBody"/>
        <w:rPr>
          <w:sz w:val="28"/>
        </w:rPr>
      </w:pPr>
    </w:p>
    <w:p w:rsidR="00620737" w:rsidRPr="000E4E38" w:rsidRDefault="00620737" w:rsidP="00620737">
      <w:pPr>
        <w:pStyle w:val="ActivitySection"/>
        <w:rPr>
          <w:sz w:val="28"/>
        </w:rPr>
      </w:pPr>
      <w:r w:rsidRPr="000E4E38">
        <w:rPr>
          <w:sz w:val="28"/>
        </w:rPr>
        <w:t>Equipment</w:t>
      </w:r>
    </w:p>
    <w:p w:rsidR="00367DED" w:rsidRPr="00F40BD9" w:rsidRDefault="00EE6EEC" w:rsidP="005E7D20">
      <w:pPr>
        <w:pStyle w:val="Activitybullet"/>
        <w:numPr>
          <w:ilvl w:val="0"/>
          <w:numId w:val="13"/>
        </w:numPr>
        <w:ind w:left="720"/>
        <w:rPr>
          <w:rFonts w:cs="Arial"/>
        </w:rPr>
      </w:pPr>
      <w:r w:rsidRPr="00F40BD9">
        <w:rPr>
          <w:rFonts w:cs="Arial"/>
        </w:rPr>
        <w:t>Computer</w:t>
      </w:r>
      <w:r w:rsidR="00620737" w:rsidRPr="00F40BD9">
        <w:rPr>
          <w:rFonts w:cs="Arial"/>
        </w:rPr>
        <w:t xml:space="preserve"> with </w:t>
      </w:r>
      <w:r w:rsidR="00F40BD9">
        <w:rPr>
          <w:rFonts w:cs="Arial"/>
        </w:rPr>
        <w:t>p</w:t>
      </w:r>
      <w:r w:rsidR="00367DED" w:rsidRPr="00F40BD9">
        <w:rPr>
          <w:rFonts w:cs="Arial"/>
        </w:rPr>
        <w:t xml:space="preserve">resentation or </w:t>
      </w:r>
      <w:r w:rsidR="00F40BD9">
        <w:rPr>
          <w:rFonts w:cs="Arial"/>
        </w:rPr>
        <w:t>video production</w:t>
      </w:r>
      <w:r w:rsidR="00367DED" w:rsidRPr="00F40BD9">
        <w:rPr>
          <w:rFonts w:cs="Arial"/>
        </w:rPr>
        <w:t xml:space="preserve"> software</w:t>
      </w:r>
    </w:p>
    <w:p w:rsidR="00620737" w:rsidRPr="000E4E38" w:rsidRDefault="00620737" w:rsidP="00620737">
      <w:pPr>
        <w:rPr>
          <w:sz w:val="28"/>
        </w:rPr>
      </w:pPr>
    </w:p>
    <w:p w:rsidR="00620737" w:rsidRPr="000E4E38" w:rsidRDefault="00620737" w:rsidP="00620737">
      <w:pPr>
        <w:pStyle w:val="ActivitySection"/>
        <w:tabs>
          <w:tab w:val="left" w:pos="6488"/>
        </w:tabs>
        <w:rPr>
          <w:sz w:val="28"/>
        </w:rPr>
      </w:pPr>
      <w:r w:rsidRPr="000E4E38">
        <w:rPr>
          <w:sz w:val="28"/>
        </w:rPr>
        <w:t>Procedure</w:t>
      </w:r>
    </w:p>
    <w:p w:rsidR="0045153A" w:rsidRDefault="0045153A" w:rsidP="0045153A">
      <w:pPr>
        <w:pStyle w:val="ActivitySection"/>
        <w:numPr>
          <w:ilvl w:val="0"/>
          <w:numId w:val="23"/>
        </w:numPr>
        <w:tabs>
          <w:tab w:val="left" w:pos="6488"/>
        </w:tabs>
        <w:rPr>
          <w:b w:val="0"/>
          <w:sz w:val="24"/>
        </w:rPr>
      </w:pPr>
      <w:r>
        <w:rPr>
          <w:b w:val="0"/>
          <w:sz w:val="24"/>
        </w:rPr>
        <w:t>Choose a space law case that resulted in a judgment.</w:t>
      </w:r>
    </w:p>
    <w:p w:rsidR="00E7100A" w:rsidRDefault="0045153A" w:rsidP="0045153A">
      <w:pPr>
        <w:pStyle w:val="ActivitySection"/>
        <w:numPr>
          <w:ilvl w:val="0"/>
          <w:numId w:val="23"/>
        </w:numPr>
        <w:tabs>
          <w:tab w:val="left" w:pos="6488"/>
        </w:tabs>
        <w:rPr>
          <w:b w:val="0"/>
          <w:sz w:val="24"/>
        </w:rPr>
      </w:pPr>
      <w:r>
        <w:rPr>
          <w:b w:val="0"/>
          <w:sz w:val="24"/>
        </w:rPr>
        <w:t xml:space="preserve">Research and prepare a presentation describing </w:t>
      </w:r>
      <w:r w:rsidR="00E7100A">
        <w:rPr>
          <w:b w:val="0"/>
          <w:sz w:val="24"/>
        </w:rPr>
        <w:t>at least the following information:</w:t>
      </w:r>
    </w:p>
    <w:p w:rsidR="00E7100A" w:rsidRDefault="00E7100A" w:rsidP="00E7100A">
      <w:pPr>
        <w:pStyle w:val="ActivitySection"/>
        <w:numPr>
          <w:ilvl w:val="1"/>
          <w:numId w:val="23"/>
        </w:numPr>
        <w:tabs>
          <w:tab w:val="left" w:pos="6488"/>
        </w:tabs>
        <w:rPr>
          <w:b w:val="0"/>
          <w:sz w:val="24"/>
        </w:rPr>
      </w:pPr>
      <w:r>
        <w:rPr>
          <w:b w:val="0"/>
          <w:sz w:val="24"/>
        </w:rPr>
        <w:t>The span of dates involved.</w:t>
      </w:r>
    </w:p>
    <w:p w:rsidR="00E7100A" w:rsidRDefault="00E7100A" w:rsidP="00E7100A">
      <w:pPr>
        <w:pStyle w:val="ActivitySection"/>
        <w:numPr>
          <w:ilvl w:val="1"/>
          <w:numId w:val="23"/>
        </w:numPr>
        <w:tabs>
          <w:tab w:val="left" w:pos="6488"/>
        </w:tabs>
        <w:rPr>
          <w:b w:val="0"/>
          <w:sz w:val="24"/>
        </w:rPr>
      </w:pPr>
      <w:r>
        <w:rPr>
          <w:b w:val="0"/>
          <w:sz w:val="24"/>
        </w:rPr>
        <w:t xml:space="preserve">The </w:t>
      </w:r>
      <w:r w:rsidR="00892E21">
        <w:rPr>
          <w:b w:val="0"/>
          <w:sz w:val="24"/>
        </w:rPr>
        <w:t>c</w:t>
      </w:r>
      <w:r>
        <w:rPr>
          <w:b w:val="0"/>
          <w:sz w:val="24"/>
        </w:rPr>
        <w:t>ount</w:t>
      </w:r>
      <w:r w:rsidR="00892E21">
        <w:rPr>
          <w:b w:val="0"/>
          <w:sz w:val="24"/>
        </w:rPr>
        <w:t>r</w:t>
      </w:r>
      <w:r>
        <w:rPr>
          <w:b w:val="0"/>
          <w:sz w:val="24"/>
        </w:rPr>
        <w:t xml:space="preserve">ies and </w:t>
      </w:r>
      <w:r w:rsidR="00892E21">
        <w:rPr>
          <w:b w:val="0"/>
          <w:sz w:val="24"/>
        </w:rPr>
        <w:t>companies were involved.</w:t>
      </w:r>
    </w:p>
    <w:p w:rsidR="00892E21" w:rsidRDefault="00892E21" w:rsidP="00892E21">
      <w:pPr>
        <w:pStyle w:val="ActivitySection"/>
        <w:numPr>
          <w:ilvl w:val="1"/>
          <w:numId w:val="23"/>
        </w:numPr>
        <w:tabs>
          <w:tab w:val="left" w:pos="6488"/>
        </w:tabs>
        <w:rPr>
          <w:b w:val="0"/>
          <w:sz w:val="24"/>
        </w:rPr>
      </w:pPr>
      <w:r>
        <w:rPr>
          <w:b w:val="0"/>
          <w:sz w:val="24"/>
        </w:rPr>
        <w:t>The major influences on the decision.</w:t>
      </w:r>
    </w:p>
    <w:p w:rsidR="0045153A" w:rsidRDefault="00892E21" w:rsidP="00892E21">
      <w:pPr>
        <w:pStyle w:val="ActivitySection"/>
        <w:numPr>
          <w:ilvl w:val="1"/>
          <w:numId w:val="23"/>
        </w:numPr>
        <w:tabs>
          <w:tab w:val="left" w:pos="6488"/>
        </w:tabs>
        <w:rPr>
          <w:b w:val="0"/>
          <w:sz w:val="24"/>
        </w:rPr>
      </w:pPr>
      <w:r>
        <w:rPr>
          <w:b w:val="0"/>
          <w:sz w:val="24"/>
        </w:rPr>
        <w:t>P</w:t>
      </w:r>
      <w:r w:rsidRPr="00892E21">
        <w:rPr>
          <w:b w:val="0"/>
          <w:sz w:val="24"/>
        </w:rPr>
        <w:t>otential outcomes if space law did not exist.</w:t>
      </w:r>
    </w:p>
    <w:p w:rsidR="00892E21" w:rsidRPr="00892E21" w:rsidRDefault="00892E21" w:rsidP="00892E21">
      <w:pPr>
        <w:pStyle w:val="ActivitySection"/>
        <w:numPr>
          <w:ilvl w:val="0"/>
          <w:numId w:val="23"/>
        </w:numPr>
        <w:tabs>
          <w:tab w:val="left" w:pos="6488"/>
        </w:tabs>
        <w:rPr>
          <w:b w:val="0"/>
          <w:sz w:val="24"/>
        </w:rPr>
      </w:pPr>
      <w:r>
        <w:rPr>
          <w:b w:val="0"/>
          <w:sz w:val="24"/>
        </w:rPr>
        <w:t>Present your research to the class.</w:t>
      </w:r>
    </w:p>
    <w:p w:rsidR="006740F8" w:rsidRPr="0045153A" w:rsidRDefault="006740F8" w:rsidP="0045153A">
      <w:pPr>
        <w:rPr>
          <w:b/>
          <w:sz w:val="32"/>
          <w:szCs w:val="32"/>
        </w:rPr>
      </w:pPr>
    </w:p>
    <w:p w:rsidR="00620737" w:rsidRPr="000E4E38" w:rsidRDefault="00620737" w:rsidP="006740F8">
      <w:pPr>
        <w:pStyle w:val="ActivitySection"/>
        <w:tabs>
          <w:tab w:val="left" w:pos="6488"/>
        </w:tabs>
        <w:rPr>
          <w:sz w:val="28"/>
        </w:rPr>
      </w:pPr>
      <w:r w:rsidRPr="000E4E38">
        <w:rPr>
          <w:sz w:val="28"/>
        </w:rPr>
        <w:t>Conclusion</w:t>
      </w:r>
    </w:p>
    <w:p w:rsidR="006740F8" w:rsidRDefault="006740F8" w:rsidP="00620737">
      <w:pPr>
        <w:pStyle w:val="ActivityNumbers"/>
        <w:numPr>
          <w:ilvl w:val="0"/>
          <w:numId w:val="18"/>
        </w:numPr>
      </w:pPr>
      <w:r>
        <w:t>Describe space law cases that you foresee in the future.</w:t>
      </w:r>
    </w:p>
    <w:p w:rsidR="00620737" w:rsidRDefault="00367DED" w:rsidP="00620737">
      <w:pPr>
        <w:pStyle w:val="ActivityNumbers"/>
        <w:numPr>
          <w:ilvl w:val="0"/>
          <w:numId w:val="18"/>
        </w:numPr>
      </w:pPr>
      <w:r>
        <w:t>Explain how the exploitation of space could be affect</w:t>
      </w:r>
      <w:r w:rsidR="00EE6EEC">
        <w:t>ed by the absence of space law?</w:t>
      </w:r>
    </w:p>
    <w:sectPr w:rsidR="00620737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DB" w:rsidRDefault="00A842DB">
      <w:r>
        <w:separator/>
      </w:r>
    </w:p>
    <w:p w:rsidR="00A842DB" w:rsidRDefault="00A842DB"/>
    <w:p w:rsidR="00A842DB" w:rsidRDefault="00A842DB"/>
  </w:endnote>
  <w:endnote w:type="continuationSeparator" w:id="0">
    <w:p w:rsidR="00A842DB" w:rsidRDefault="00A842DB">
      <w:r>
        <w:continuationSeparator/>
      </w:r>
    </w:p>
    <w:p w:rsidR="00A842DB" w:rsidRDefault="00A842DB"/>
    <w:p w:rsidR="00A842DB" w:rsidRDefault="00A84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CD" w:rsidRDefault="00B90DCD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E47655" w:rsidRPr="002866F7" w:rsidRDefault="000E4E38" w:rsidP="00E47655">
    <w:pPr>
      <w:pStyle w:val="Footer"/>
    </w:pPr>
    <w:r w:rsidRPr="00EE6A6B">
      <w:rPr>
        <w:rFonts w:cs="Arial"/>
        <w:szCs w:val="20"/>
      </w:rPr>
      <w:t>Aerospace Engineering</w:t>
    </w:r>
    <w:r w:rsidR="00B90DCD">
      <w:rPr>
        <w:rFonts w:cs="Arial"/>
        <w:szCs w:val="20"/>
      </w:rPr>
      <w:t xml:space="preserve"> </w:t>
    </w:r>
    <w:r w:rsidR="00B90DCD" w:rsidRPr="00B90DCD">
      <w:rPr>
        <w:rFonts w:cs="Arial"/>
        <w:szCs w:val="20"/>
      </w:rPr>
      <w:t>Project 3.1.2 Space Law</w:t>
    </w:r>
    <w:r w:rsidR="00B90DCD">
      <w:rPr>
        <w:rFonts w:cs="Arial"/>
        <w:szCs w:val="20"/>
      </w:rPr>
      <w:t xml:space="preserve"> </w:t>
    </w:r>
    <w:r w:rsidR="00E47655" w:rsidRPr="00DA546C">
      <w:t xml:space="preserve">– Page </w:t>
    </w:r>
    <w:r w:rsidR="0062284F">
      <w:fldChar w:fldCharType="begin"/>
    </w:r>
    <w:r w:rsidR="00E47655" w:rsidRPr="00DA546C">
      <w:instrText xml:space="preserve"> PAGE </w:instrText>
    </w:r>
    <w:r w:rsidR="0062284F">
      <w:fldChar w:fldCharType="separate"/>
    </w:r>
    <w:r w:rsidR="006659E6">
      <w:rPr>
        <w:noProof/>
      </w:rPr>
      <w:t>1</w:t>
    </w:r>
    <w:r w:rsidR="0062284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DB" w:rsidRDefault="00A842DB">
      <w:r>
        <w:separator/>
      </w:r>
    </w:p>
    <w:p w:rsidR="00A842DB" w:rsidRDefault="00A842DB"/>
    <w:p w:rsidR="00A842DB" w:rsidRDefault="00A842DB"/>
  </w:footnote>
  <w:footnote w:type="continuationSeparator" w:id="0">
    <w:p w:rsidR="00A842DB" w:rsidRDefault="00A842DB">
      <w:r>
        <w:continuationSeparator/>
      </w:r>
    </w:p>
    <w:p w:rsidR="00A842DB" w:rsidRDefault="00A842DB"/>
    <w:p w:rsidR="00A842DB" w:rsidRDefault="00A842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F3D16"/>
    <w:multiLevelType w:val="hybridMultilevel"/>
    <w:tmpl w:val="9CBA269E"/>
    <w:lvl w:ilvl="0" w:tplc="A8F2F5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4C38AD"/>
    <w:multiLevelType w:val="hybridMultilevel"/>
    <w:tmpl w:val="043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056C9"/>
    <w:multiLevelType w:val="multilevel"/>
    <w:tmpl w:val="DA3E31C8"/>
    <w:numStyleLink w:val="AlphaNumbered"/>
  </w:abstractNum>
  <w:abstractNum w:abstractNumId="17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16"/>
  </w:num>
  <w:num w:numId="22">
    <w:abstractNumId w:val="14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27672"/>
    <w:rsid w:val="000C02BB"/>
    <w:rsid w:val="000C5E48"/>
    <w:rsid w:val="000D51EF"/>
    <w:rsid w:val="000D5B7F"/>
    <w:rsid w:val="000E4E38"/>
    <w:rsid w:val="001576DF"/>
    <w:rsid w:val="001B1447"/>
    <w:rsid w:val="001C078D"/>
    <w:rsid w:val="001D728B"/>
    <w:rsid w:val="001E0A59"/>
    <w:rsid w:val="001E38FD"/>
    <w:rsid w:val="00236268"/>
    <w:rsid w:val="0024594D"/>
    <w:rsid w:val="00261CC9"/>
    <w:rsid w:val="00262090"/>
    <w:rsid w:val="002666D4"/>
    <w:rsid w:val="002875F9"/>
    <w:rsid w:val="00292F3A"/>
    <w:rsid w:val="002E18BC"/>
    <w:rsid w:val="002F7401"/>
    <w:rsid w:val="003055A2"/>
    <w:rsid w:val="00333F43"/>
    <w:rsid w:val="003362F5"/>
    <w:rsid w:val="00367DED"/>
    <w:rsid w:val="003E17EA"/>
    <w:rsid w:val="003E595D"/>
    <w:rsid w:val="003F7CAF"/>
    <w:rsid w:val="00426803"/>
    <w:rsid w:val="0045153A"/>
    <w:rsid w:val="00461BF4"/>
    <w:rsid w:val="00491CDC"/>
    <w:rsid w:val="005412D6"/>
    <w:rsid w:val="005C4068"/>
    <w:rsid w:val="005D414F"/>
    <w:rsid w:val="005E71A4"/>
    <w:rsid w:val="005E7D20"/>
    <w:rsid w:val="005F4A07"/>
    <w:rsid w:val="006004DC"/>
    <w:rsid w:val="00606B10"/>
    <w:rsid w:val="00620737"/>
    <w:rsid w:val="0062284F"/>
    <w:rsid w:val="006242C4"/>
    <w:rsid w:val="006659E6"/>
    <w:rsid w:val="006740F8"/>
    <w:rsid w:val="006B7FB0"/>
    <w:rsid w:val="006E4B44"/>
    <w:rsid w:val="006F7A31"/>
    <w:rsid w:val="00743E3D"/>
    <w:rsid w:val="0076067C"/>
    <w:rsid w:val="00765FEC"/>
    <w:rsid w:val="00771119"/>
    <w:rsid w:val="007716A4"/>
    <w:rsid w:val="00806E19"/>
    <w:rsid w:val="00821DCA"/>
    <w:rsid w:val="00882BEC"/>
    <w:rsid w:val="00892E21"/>
    <w:rsid w:val="008A0941"/>
    <w:rsid w:val="008B76BC"/>
    <w:rsid w:val="008E7FC5"/>
    <w:rsid w:val="009152FA"/>
    <w:rsid w:val="009464A7"/>
    <w:rsid w:val="009559F8"/>
    <w:rsid w:val="009A0AE4"/>
    <w:rsid w:val="009D5AFC"/>
    <w:rsid w:val="009E484F"/>
    <w:rsid w:val="00A052DC"/>
    <w:rsid w:val="00A3170C"/>
    <w:rsid w:val="00A40EB1"/>
    <w:rsid w:val="00A62497"/>
    <w:rsid w:val="00A842DB"/>
    <w:rsid w:val="00AF1E7D"/>
    <w:rsid w:val="00B06B33"/>
    <w:rsid w:val="00B865DB"/>
    <w:rsid w:val="00B90DCD"/>
    <w:rsid w:val="00BD027B"/>
    <w:rsid w:val="00C11A09"/>
    <w:rsid w:val="00C77666"/>
    <w:rsid w:val="00C84536"/>
    <w:rsid w:val="00CA3DBE"/>
    <w:rsid w:val="00CD198B"/>
    <w:rsid w:val="00D111EB"/>
    <w:rsid w:val="00D429EE"/>
    <w:rsid w:val="00D85E7F"/>
    <w:rsid w:val="00DB1CF6"/>
    <w:rsid w:val="00DC3F03"/>
    <w:rsid w:val="00DD2F34"/>
    <w:rsid w:val="00E47655"/>
    <w:rsid w:val="00E7100A"/>
    <w:rsid w:val="00E95487"/>
    <w:rsid w:val="00EE36A9"/>
    <w:rsid w:val="00EE6EEC"/>
    <w:rsid w:val="00F1770E"/>
    <w:rsid w:val="00F358FF"/>
    <w:rsid w:val="00F40BD9"/>
    <w:rsid w:val="00F55770"/>
    <w:rsid w:val="00F92FEE"/>
    <w:rsid w:val="00FA0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661392-1C80-4005-A22E-C2C7A7B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AF1E7D"/>
    <w:pPr>
      <w:ind w:left="720"/>
      <w:contextualSpacing/>
    </w:pPr>
  </w:style>
  <w:style w:type="character" w:styleId="FollowedHyperlink">
    <w:name w:val="FollowedHyperlink"/>
    <w:basedOn w:val="DefaultParagraphFont"/>
    <w:rsid w:val="0015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3.1.2 Space Law</vt:lpstr>
    </vt:vector>
  </TitlesOfParts>
  <Company>Project Lead The Way, Inc.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3.1.2 Space Law</dc:title>
  <dc:subject>AE – Lesson 3.1 - Space Travel</dc:subject>
  <dc:creator>AE Revision Team</dc:creator>
  <cp:keywords/>
  <dc:description/>
  <cp:lastModifiedBy>Groller, Seth</cp:lastModifiedBy>
  <cp:revision>2</cp:revision>
  <cp:lastPrinted>2004-08-10T19:51:00Z</cp:lastPrinted>
  <dcterms:created xsi:type="dcterms:W3CDTF">2017-02-01T20:16:00Z</dcterms:created>
  <dcterms:modified xsi:type="dcterms:W3CDTF">2017-02-01T20:16:00Z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