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6BC" w:rsidRDefault="00077AB3" w:rsidP="008B76BC">
      <w:pPr>
        <w:pStyle w:val="Picture"/>
      </w:pPr>
      <w:bookmarkStart w:id="0" w:name="_GoBack"/>
      <w:bookmarkEnd w:id="0"/>
      <w:r>
        <w:rPr>
          <w:noProof/>
          <w:color w:val="002060"/>
          <w:sz w:val="40"/>
        </w:rPr>
        <w:drawing>
          <wp:inline distT="0" distB="0" distL="0" distR="0" wp14:anchorId="21674CF6" wp14:editId="13002AAC">
            <wp:extent cx="2638425" cy="457200"/>
            <wp:effectExtent l="0" t="0" r="9525" b="0"/>
            <wp:docPr id="2" name="Picture 2"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8B76BC" w:rsidRDefault="00077AB3" w:rsidP="008B76BC">
      <w:pPr>
        <w:rPr>
          <w:b/>
          <w:color w:val="002B52"/>
          <w:sz w:val="40"/>
          <w:szCs w:val="48"/>
        </w:rPr>
      </w:pPr>
      <w:r w:rsidRPr="00077AB3">
        <w:rPr>
          <w:b/>
          <w:color w:val="002B52"/>
          <w:sz w:val="40"/>
          <w:szCs w:val="48"/>
        </w:rPr>
        <w:t>Project 2.2.3 Turbine Engine Design</w:t>
      </w:r>
    </w:p>
    <w:p w:rsidR="00077AB3" w:rsidRPr="00077AB3" w:rsidRDefault="00077AB3" w:rsidP="008B76BC">
      <w:pPr>
        <w:rPr>
          <w:sz w:val="28"/>
        </w:rPr>
      </w:pPr>
    </w:p>
    <w:p w:rsidR="00C011A3" w:rsidRPr="00077AB3" w:rsidRDefault="00C011A3" w:rsidP="00C011A3">
      <w:pPr>
        <w:pStyle w:val="ActivitySection"/>
        <w:rPr>
          <w:sz w:val="28"/>
        </w:rPr>
      </w:pPr>
      <w:r w:rsidRPr="00077AB3">
        <w:rPr>
          <w:sz w:val="28"/>
        </w:rPr>
        <w:t>Introduction</w:t>
      </w:r>
    </w:p>
    <w:p w:rsidR="0008449F" w:rsidRDefault="0008449F" w:rsidP="0008449F">
      <w:pPr>
        <w:pStyle w:val="ActivityBody"/>
      </w:pPr>
      <w:r>
        <w:t>Turbine engines provide a tremendous amount of thrust for an aircraft. Takeoff requires the maximum thrust available to accelerate the aircraft from rest to takeoff speed before the end the runway. During cruise the engines must overcome drag throughout the flight. Engine designers must balance the thrust needs with fuel economy. Inefficient engines mean that more fuel must be carried and more fuel is used than needed. Both result in a cost increase for the airline operator or a military.</w:t>
      </w:r>
    </w:p>
    <w:p w:rsidR="00C011A3" w:rsidRDefault="00C011A3" w:rsidP="00C011A3">
      <w:pPr>
        <w:pStyle w:val="ActivityBody"/>
      </w:pPr>
    </w:p>
    <w:p w:rsidR="00C011A3" w:rsidRDefault="00C011A3" w:rsidP="00C011A3">
      <w:pPr>
        <w:pStyle w:val="ActivityBody"/>
      </w:pPr>
      <w:r>
        <w:t xml:space="preserve">In this activity you will </w:t>
      </w:r>
      <w:r w:rsidR="0008449F">
        <w:t xml:space="preserve">use the software simulator you learned in the last activity to </w:t>
      </w:r>
      <w:r>
        <w:t>design a turbine engine to meet several design constraints.</w:t>
      </w:r>
    </w:p>
    <w:p w:rsidR="00C011A3" w:rsidRPr="00077AB3" w:rsidRDefault="00C011A3" w:rsidP="00C011A3">
      <w:pPr>
        <w:pStyle w:val="ActivityBody"/>
        <w:rPr>
          <w:sz w:val="28"/>
        </w:rPr>
      </w:pPr>
    </w:p>
    <w:p w:rsidR="00C011A3" w:rsidRPr="00077AB3" w:rsidRDefault="00C011A3" w:rsidP="00C011A3">
      <w:pPr>
        <w:pStyle w:val="ActivitySection"/>
        <w:rPr>
          <w:sz w:val="28"/>
        </w:rPr>
      </w:pPr>
      <w:r w:rsidRPr="00077AB3">
        <w:rPr>
          <w:sz w:val="28"/>
        </w:rPr>
        <w:t>Equipment</w:t>
      </w:r>
    </w:p>
    <w:p w:rsidR="003A33F5" w:rsidRDefault="003A33F5" w:rsidP="003A33F5">
      <w:pPr>
        <w:pStyle w:val="Activitybullet"/>
        <w:numPr>
          <w:ilvl w:val="0"/>
          <w:numId w:val="13"/>
        </w:numPr>
      </w:pPr>
      <w:r>
        <w:t xml:space="preserve">Computer with access to </w:t>
      </w:r>
      <w:r w:rsidRPr="00A14E15">
        <w:t>EngineSim</w:t>
      </w:r>
      <w:r>
        <w:t xml:space="preserve"> software</w:t>
      </w:r>
    </w:p>
    <w:p w:rsidR="003A33F5" w:rsidRDefault="003A33F5" w:rsidP="003A33F5">
      <w:pPr>
        <w:pStyle w:val="Activitybullet"/>
        <w:numPr>
          <w:ilvl w:val="0"/>
          <w:numId w:val="13"/>
        </w:numPr>
      </w:pPr>
      <w:r>
        <w:t>Engineering notebook</w:t>
      </w:r>
    </w:p>
    <w:p w:rsidR="00C011A3" w:rsidRPr="00077AB3" w:rsidRDefault="00C011A3" w:rsidP="00C011A3">
      <w:pPr>
        <w:rPr>
          <w:sz w:val="28"/>
        </w:rPr>
      </w:pPr>
    </w:p>
    <w:p w:rsidR="00C011A3" w:rsidRPr="00077AB3" w:rsidRDefault="00C011A3" w:rsidP="00C011A3">
      <w:pPr>
        <w:pStyle w:val="ActivitySection"/>
        <w:tabs>
          <w:tab w:val="left" w:pos="6488"/>
        </w:tabs>
        <w:rPr>
          <w:sz w:val="28"/>
        </w:rPr>
      </w:pPr>
      <w:r w:rsidRPr="00077AB3">
        <w:rPr>
          <w:sz w:val="28"/>
        </w:rPr>
        <w:t>Procedure</w:t>
      </w:r>
    </w:p>
    <w:p w:rsidR="00C011A3" w:rsidRDefault="00C011A3" w:rsidP="00C61D6F">
      <w:pPr>
        <w:pStyle w:val="activitybody0"/>
        <w:ind w:left="720"/>
      </w:pPr>
      <w:r>
        <w:t xml:space="preserve">Using the information you gathered during the previous </w:t>
      </w:r>
      <w:r w:rsidR="0008449F">
        <w:t>activity</w:t>
      </w:r>
      <w:r>
        <w:t xml:space="preserve"> and what you have learned about aerodynamics, propulsion, and propulsion systems, design an engine that will be the most fuel-efficient engine in your class. Explore the available choices for how the program works below the simulation parameters on the same webpage. The simulation can work in two modes so be careful you are working in the correct mode.</w:t>
      </w:r>
    </w:p>
    <w:p w:rsidR="00C011A3" w:rsidRDefault="00C011A3" w:rsidP="00C61D6F">
      <w:pPr>
        <w:pStyle w:val="activitybody0"/>
      </w:pPr>
      <w:r>
        <w:t> 1.</w:t>
      </w:r>
      <w:r>
        <w:rPr>
          <w:rFonts w:ascii="Times New Roman" w:hAnsi="Times New Roman" w:cs="Times New Roman"/>
          <w:sz w:val="14"/>
          <w:szCs w:val="14"/>
        </w:rPr>
        <w:t xml:space="preserve">      </w:t>
      </w:r>
      <w:r>
        <w:t xml:space="preserve">You can choose from </w:t>
      </w:r>
      <w:r>
        <w:rPr>
          <w:rStyle w:val="activitybodyboldchar0"/>
        </w:rPr>
        <w:t>four different types of engines</w:t>
      </w:r>
      <w:r>
        <w:t xml:space="preserve">: </w:t>
      </w:r>
    </w:p>
    <w:p w:rsidR="00C011A3" w:rsidRDefault="00C011A3" w:rsidP="00C011A3">
      <w:pPr>
        <w:pStyle w:val="activitynumbers0"/>
        <w:ind w:left="1440"/>
      </w:pPr>
      <w:r>
        <w:t>a.</w:t>
      </w:r>
      <w:r>
        <w:rPr>
          <w:rFonts w:ascii="Times New Roman" w:hAnsi="Times New Roman" w:cs="Times New Roman"/>
          <w:sz w:val="14"/>
          <w:szCs w:val="14"/>
        </w:rPr>
        <w:t xml:space="preserve">      </w:t>
      </w:r>
      <w:r>
        <w:t xml:space="preserve">A simple turbojet </w:t>
      </w:r>
    </w:p>
    <w:p w:rsidR="00C011A3" w:rsidRDefault="00C011A3" w:rsidP="00C011A3">
      <w:pPr>
        <w:pStyle w:val="activitynumbers0"/>
        <w:ind w:left="1440"/>
      </w:pPr>
      <w:r>
        <w:t>b.</w:t>
      </w:r>
      <w:r>
        <w:rPr>
          <w:rFonts w:ascii="Times New Roman" w:hAnsi="Times New Roman" w:cs="Times New Roman"/>
          <w:sz w:val="14"/>
          <w:szCs w:val="14"/>
        </w:rPr>
        <w:t xml:space="preserve">      </w:t>
      </w:r>
      <w:r>
        <w:t xml:space="preserve">A jet with afterburner </w:t>
      </w:r>
    </w:p>
    <w:p w:rsidR="00C011A3" w:rsidRDefault="00C011A3" w:rsidP="00C011A3">
      <w:pPr>
        <w:pStyle w:val="activitynumbers0"/>
        <w:ind w:left="1440"/>
      </w:pPr>
      <w:r>
        <w:t>c.</w:t>
      </w:r>
      <w:r>
        <w:rPr>
          <w:rFonts w:ascii="Times New Roman" w:hAnsi="Times New Roman" w:cs="Times New Roman"/>
          <w:sz w:val="14"/>
          <w:szCs w:val="14"/>
        </w:rPr>
        <w:t xml:space="preserve">      </w:t>
      </w:r>
      <w:r>
        <w:t xml:space="preserve">A turbofan engine or </w:t>
      </w:r>
    </w:p>
    <w:p w:rsidR="00C011A3" w:rsidRDefault="00C011A3" w:rsidP="00C011A3">
      <w:pPr>
        <w:pStyle w:val="activitynumbers0"/>
        <w:ind w:left="1440"/>
      </w:pPr>
      <w:r>
        <w:t>d.</w:t>
      </w:r>
      <w:r>
        <w:rPr>
          <w:rFonts w:ascii="Times New Roman" w:hAnsi="Times New Roman" w:cs="Times New Roman"/>
          <w:sz w:val="14"/>
          <w:szCs w:val="14"/>
        </w:rPr>
        <w:t xml:space="preserve">      </w:t>
      </w:r>
      <w:r>
        <w:t xml:space="preserve">A ramjet </w:t>
      </w:r>
    </w:p>
    <w:p w:rsidR="00C011A3" w:rsidRDefault="00C011A3" w:rsidP="00C61D6F">
      <w:pPr>
        <w:pStyle w:val="activitybody0"/>
        <w:ind w:left="720"/>
      </w:pPr>
      <w:r>
        <w:t xml:space="preserve">Selections are made on the graphics window by clicking on the engine name. The chosen engine is shown in yellow. </w:t>
      </w:r>
    </w:p>
    <w:p w:rsidR="00C011A3" w:rsidRDefault="00C011A3" w:rsidP="00C61D6F">
      <w:pPr>
        <w:pStyle w:val="activitybody0"/>
      </w:pPr>
      <w:r>
        <w:t> 2.</w:t>
      </w:r>
      <w:r>
        <w:rPr>
          <w:rFonts w:ascii="Times New Roman" w:hAnsi="Times New Roman" w:cs="Times New Roman"/>
          <w:sz w:val="14"/>
          <w:szCs w:val="14"/>
        </w:rPr>
        <w:t xml:space="preserve">      </w:t>
      </w:r>
      <w:r>
        <w:rPr>
          <w:rStyle w:val="activitybodyboldchar0"/>
        </w:rPr>
        <w:t>Flight Conditions</w:t>
      </w:r>
      <w:r>
        <w:t xml:space="preserve"> include the following:</w:t>
      </w:r>
    </w:p>
    <w:p w:rsidR="00C011A3" w:rsidRDefault="00C011A3" w:rsidP="00C011A3">
      <w:pPr>
        <w:pStyle w:val="activitynumbers0"/>
        <w:ind w:left="1440"/>
      </w:pPr>
      <w:r>
        <w:t>a.</w:t>
      </w:r>
      <w:r>
        <w:rPr>
          <w:rFonts w:ascii="Times New Roman" w:hAnsi="Times New Roman" w:cs="Times New Roman"/>
          <w:sz w:val="14"/>
          <w:szCs w:val="14"/>
        </w:rPr>
        <w:t xml:space="preserve">      </w:t>
      </w:r>
      <w:r>
        <w:t>Mach number,</w:t>
      </w:r>
    </w:p>
    <w:p w:rsidR="00C011A3" w:rsidRDefault="00C011A3" w:rsidP="00C011A3">
      <w:pPr>
        <w:pStyle w:val="activitynumbers0"/>
        <w:ind w:left="1440"/>
      </w:pPr>
      <w:r>
        <w:t>b.</w:t>
      </w:r>
      <w:r>
        <w:rPr>
          <w:rFonts w:ascii="Times New Roman" w:hAnsi="Times New Roman" w:cs="Times New Roman"/>
          <w:sz w:val="14"/>
          <w:szCs w:val="14"/>
        </w:rPr>
        <w:t xml:space="preserve">      </w:t>
      </w:r>
      <w:r>
        <w:t>Airspeed,</w:t>
      </w:r>
    </w:p>
    <w:p w:rsidR="00C011A3" w:rsidRDefault="00C011A3" w:rsidP="00C011A3">
      <w:pPr>
        <w:pStyle w:val="activitynumbers0"/>
        <w:ind w:left="1440"/>
      </w:pPr>
      <w:r>
        <w:t>c.</w:t>
      </w:r>
      <w:r>
        <w:rPr>
          <w:rFonts w:ascii="Times New Roman" w:hAnsi="Times New Roman" w:cs="Times New Roman"/>
          <w:sz w:val="14"/>
          <w:szCs w:val="14"/>
        </w:rPr>
        <w:t xml:space="preserve">      </w:t>
      </w:r>
      <w:r>
        <w:t>Altitude,</w:t>
      </w:r>
    </w:p>
    <w:p w:rsidR="00C011A3" w:rsidRDefault="00C011A3" w:rsidP="00C011A3">
      <w:pPr>
        <w:pStyle w:val="activitynumbers0"/>
        <w:ind w:left="1440"/>
      </w:pPr>
      <w:r>
        <w:t>d.</w:t>
      </w:r>
      <w:r>
        <w:rPr>
          <w:rFonts w:ascii="Times New Roman" w:hAnsi="Times New Roman" w:cs="Times New Roman"/>
          <w:sz w:val="14"/>
          <w:szCs w:val="14"/>
        </w:rPr>
        <w:t xml:space="preserve">      </w:t>
      </w:r>
      <w:r>
        <w:t xml:space="preserve">Pressure </w:t>
      </w:r>
    </w:p>
    <w:p w:rsidR="00C011A3" w:rsidRDefault="00C011A3" w:rsidP="00C011A3">
      <w:pPr>
        <w:pStyle w:val="activitynumbers0"/>
        <w:ind w:left="1440"/>
      </w:pPr>
      <w:r>
        <w:t>e.</w:t>
      </w:r>
      <w:r>
        <w:rPr>
          <w:rFonts w:ascii="Times New Roman" w:hAnsi="Times New Roman" w:cs="Times New Roman"/>
          <w:sz w:val="14"/>
          <w:szCs w:val="14"/>
        </w:rPr>
        <w:t xml:space="preserve">      </w:t>
      </w:r>
      <w:r>
        <w:t xml:space="preserve">Temperature and </w:t>
      </w:r>
    </w:p>
    <w:p w:rsidR="00C011A3" w:rsidRDefault="00C011A3" w:rsidP="00C011A3">
      <w:pPr>
        <w:pStyle w:val="activitynumbers0"/>
        <w:ind w:left="1440"/>
      </w:pPr>
      <w:r>
        <w:t>f.</w:t>
      </w:r>
      <w:r>
        <w:rPr>
          <w:rFonts w:ascii="Times New Roman" w:hAnsi="Times New Roman" w:cs="Times New Roman"/>
          <w:sz w:val="14"/>
          <w:szCs w:val="14"/>
        </w:rPr>
        <w:t xml:space="preserve">        </w:t>
      </w:r>
      <w:r>
        <w:t xml:space="preserve">Throttle and afterburner settings </w:t>
      </w:r>
    </w:p>
    <w:p w:rsidR="00C011A3" w:rsidRDefault="00C011A3" w:rsidP="00C61D6F">
      <w:pPr>
        <w:pStyle w:val="activitybody0"/>
        <w:ind w:left="720"/>
      </w:pPr>
      <w:r>
        <w:lastRenderedPageBreak/>
        <w:t xml:space="preserve">There are several different combinations of these variables available for input using the choice button on the input panel. The pressure and temperature are computed as functions of the altitude by using a Standard Day atmospheric model. </w:t>
      </w:r>
    </w:p>
    <w:p w:rsidR="00C011A3" w:rsidRDefault="00C011A3" w:rsidP="00C61D6F">
      <w:pPr>
        <w:pStyle w:val="activitybody0"/>
      </w:pPr>
      <w:r>
        <w:t> 3.</w:t>
      </w:r>
      <w:r>
        <w:rPr>
          <w:rFonts w:ascii="Times New Roman" w:hAnsi="Times New Roman" w:cs="Times New Roman"/>
          <w:sz w:val="14"/>
          <w:szCs w:val="14"/>
        </w:rPr>
        <w:t xml:space="preserve">      </w:t>
      </w:r>
      <w:r>
        <w:rPr>
          <w:rStyle w:val="activitybodyboldchar0"/>
        </w:rPr>
        <w:t>Design variables</w:t>
      </w:r>
      <w:r>
        <w:t xml:space="preserve"> for each engine component can also be varied. The components and variables include </w:t>
      </w:r>
    </w:p>
    <w:p w:rsidR="00C011A3" w:rsidRDefault="00C011A3" w:rsidP="00C011A3">
      <w:pPr>
        <w:pStyle w:val="activitynumbers0"/>
        <w:ind w:left="1440"/>
      </w:pPr>
      <w:r>
        <w:t>a.</w:t>
      </w:r>
      <w:r>
        <w:rPr>
          <w:rFonts w:ascii="Times New Roman" w:hAnsi="Times New Roman" w:cs="Times New Roman"/>
          <w:sz w:val="14"/>
          <w:szCs w:val="14"/>
        </w:rPr>
        <w:t xml:space="preserve">      </w:t>
      </w:r>
      <w:r>
        <w:t>The Inlet (pressure recovery)</w:t>
      </w:r>
    </w:p>
    <w:p w:rsidR="00C011A3" w:rsidRDefault="00C011A3" w:rsidP="00C011A3">
      <w:pPr>
        <w:pStyle w:val="activitynumbers0"/>
        <w:ind w:left="1440"/>
      </w:pPr>
      <w:r>
        <w:t>b.</w:t>
      </w:r>
      <w:r>
        <w:rPr>
          <w:rFonts w:ascii="Times New Roman" w:hAnsi="Times New Roman" w:cs="Times New Roman"/>
          <w:sz w:val="14"/>
          <w:szCs w:val="14"/>
        </w:rPr>
        <w:t xml:space="preserve">      </w:t>
      </w:r>
      <w:r>
        <w:t>Fan (pressure ratio, efficiency, and bypass ratio)</w:t>
      </w:r>
    </w:p>
    <w:p w:rsidR="00C011A3" w:rsidRDefault="00C011A3" w:rsidP="00C011A3">
      <w:pPr>
        <w:pStyle w:val="activitynumbers0"/>
        <w:ind w:left="1440"/>
      </w:pPr>
      <w:r>
        <w:t>c.</w:t>
      </w:r>
      <w:r>
        <w:rPr>
          <w:rFonts w:ascii="Times New Roman" w:hAnsi="Times New Roman" w:cs="Times New Roman"/>
          <w:sz w:val="14"/>
          <w:szCs w:val="14"/>
        </w:rPr>
        <w:t xml:space="preserve">      </w:t>
      </w:r>
      <w:r>
        <w:t xml:space="preserve">Compressor (CPR, compressor efficiency) </w:t>
      </w:r>
    </w:p>
    <w:p w:rsidR="00C011A3" w:rsidRDefault="00C011A3" w:rsidP="00C011A3">
      <w:pPr>
        <w:pStyle w:val="activitynumbers0"/>
        <w:ind w:left="1440"/>
      </w:pPr>
      <w:r>
        <w:t>d.</w:t>
      </w:r>
      <w:r>
        <w:rPr>
          <w:rFonts w:ascii="Times New Roman" w:hAnsi="Times New Roman" w:cs="Times New Roman"/>
          <w:sz w:val="14"/>
          <w:szCs w:val="14"/>
        </w:rPr>
        <w:t xml:space="preserve">      </w:t>
      </w:r>
      <w:r>
        <w:t xml:space="preserve">Burner (fuel, maximum temperature, efficiency, pressure ratio) </w:t>
      </w:r>
    </w:p>
    <w:p w:rsidR="00C011A3" w:rsidRDefault="00C011A3" w:rsidP="00C011A3">
      <w:pPr>
        <w:pStyle w:val="activitynumbers0"/>
        <w:ind w:left="1440"/>
      </w:pPr>
      <w:r>
        <w:t>e.</w:t>
      </w:r>
      <w:r>
        <w:rPr>
          <w:rFonts w:ascii="Times New Roman" w:hAnsi="Times New Roman" w:cs="Times New Roman"/>
          <w:sz w:val="14"/>
          <w:szCs w:val="14"/>
        </w:rPr>
        <w:t xml:space="preserve">      </w:t>
      </w:r>
      <w:r>
        <w:t>Turbine (turbine efficiency) and</w:t>
      </w:r>
    </w:p>
    <w:p w:rsidR="00C011A3" w:rsidRDefault="00C011A3" w:rsidP="00C011A3">
      <w:pPr>
        <w:pStyle w:val="activitynumbers0"/>
        <w:ind w:left="1440"/>
      </w:pPr>
      <w:r>
        <w:t>f.</w:t>
      </w:r>
      <w:r>
        <w:rPr>
          <w:rFonts w:ascii="Times New Roman" w:hAnsi="Times New Roman" w:cs="Times New Roman"/>
          <w:sz w:val="14"/>
          <w:szCs w:val="14"/>
        </w:rPr>
        <w:t xml:space="preserve">        </w:t>
      </w:r>
      <w:r>
        <w:t xml:space="preserve">Nozzle (maximum temperature, efficiency, A8/A2) </w:t>
      </w:r>
    </w:p>
    <w:p w:rsidR="00C011A3" w:rsidRDefault="00C011A3" w:rsidP="00C61D6F">
      <w:pPr>
        <w:pStyle w:val="activitybody0"/>
        <w:ind w:left="720"/>
      </w:pPr>
      <w:r>
        <w:t xml:space="preserve">As you choose a different component the part of the engine being affected is highlighted in the graphic by changing from its default color to yellow. If you change the Output Display to Pictures, you can view an actual photograph and description of each engine part. </w:t>
      </w:r>
    </w:p>
    <w:p w:rsidR="00C011A3" w:rsidRDefault="00C011A3" w:rsidP="00C61D6F">
      <w:pPr>
        <w:pStyle w:val="activitybody0"/>
      </w:pPr>
      <w:r>
        <w:t> 4.</w:t>
      </w:r>
      <w:r>
        <w:rPr>
          <w:rFonts w:ascii="Times New Roman" w:hAnsi="Times New Roman" w:cs="Times New Roman"/>
          <w:sz w:val="14"/>
          <w:szCs w:val="14"/>
        </w:rPr>
        <w:t xml:space="preserve">      </w:t>
      </w:r>
      <w:r>
        <w:rPr>
          <w:rStyle w:val="activitybodyboldchar0"/>
        </w:rPr>
        <w:t>Engine Size</w:t>
      </w:r>
      <w:r>
        <w:t xml:space="preserve"> can be specified by either the frontal area or the diameter. As the engine size changes, the grid background changes in proportion to the size. The distance between any two-grid lines is 1 foot.</w:t>
      </w:r>
    </w:p>
    <w:p w:rsidR="00C011A3" w:rsidRDefault="00C011A3" w:rsidP="00C011A3">
      <w:pPr>
        <w:pStyle w:val="activitynumbers0"/>
      </w:pPr>
      <w:r>
        <w:t>5.</w:t>
      </w:r>
      <w:r>
        <w:rPr>
          <w:rFonts w:ascii="Times New Roman" w:hAnsi="Times New Roman" w:cs="Times New Roman"/>
          <w:sz w:val="14"/>
          <w:szCs w:val="14"/>
        </w:rPr>
        <w:t xml:space="preserve">      </w:t>
      </w:r>
      <w:r>
        <w:t>Choose the best units for doing your calculations. Be sure to confer with your partner.</w:t>
      </w:r>
    </w:p>
    <w:p w:rsidR="00C011A3" w:rsidRDefault="00C011A3" w:rsidP="00C011A3">
      <w:pPr>
        <w:pStyle w:val="activitynumbers0"/>
      </w:pPr>
      <w:r>
        <w:t>6.</w:t>
      </w:r>
      <w:r>
        <w:rPr>
          <w:rFonts w:ascii="Times New Roman" w:hAnsi="Times New Roman" w:cs="Times New Roman"/>
          <w:sz w:val="14"/>
          <w:szCs w:val="14"/>
        </w:rPr>
        <w:t xml:space="preserve">      </w:t>
      </w:r>
      <w:r>
        <w:t>Choose the proper materials you will use to design your engine and list them in your engineer’s notebook.</w:t>
      </w:r>
    </w:p>
    <w:p w:rsidR="00C011A3" w:rsidRDefault="00C011A3" w:rsidP="00C011A3">
      <w:pPr>
        <w:pStyle w:val="activitynumbers0"/>
      </w:pPr>
      <w:r>
        <w:t>7.</w:t>
      </w:r>
      <w:r>
        <w:rPr>
          <w:rFonts w:ascii="Times New Roman" w:hAnsi="Times New Roman" w:cs="Times New Roman"/>
          <w:sz w:val="14"/>
          <w:szCs w:val="14"/>
        </w:rPr>
        <w:t xml:space="preserve">      </w:t>
      </w:r>
      <w:r>
        <w:t xml:space="preserve">In your engineer’s notebook, be sure to record the following: </w:t>
      </w:r>
    </w:p>
    <w:p w:rsidR="00C011A3" w:rsidRDefault="00C011A3" w:rsidP="00C011A3">
      <w:pPr>
        <w:pStyle w:val="activitynumbers0"/>
        <w:ind w:left="1440"/>
      </w:pPr>
      <w:r>
        <w:t>a.</w:t>
      </w:r>
      <w:r>
        <w:rPr>
          <w:rFonts w:ascii="Times New Roman" w:hAnsi="Times New Roman" w:cs="Times New Roman"/>
          <w:sz w:val="14"/>
          <w:szCs w:val="14"/>
        </w:rPr>
        <w:t xml:space="preserve">      </w:t>
      </w:r>
      <w:r>
        <w:t>Average weight of the engine that you design:</w:t>
      </w:r>
    </w:p>
    <w:p w:rsidR="00C011A3" w:rsidRDefault="00C011A3" w:rsidP="00C011A3">
      <w:pPr>
        <w:pStyle w:val="activitynumbers0"/>
        <w:ind w:left="1440"/>
      </w:pPr>
      <w:r>
        <w:t>b.</w:t>
      </w:r>
      <w:r>
        <w:rPr>
          <w:rFonts w:ascii="Times New Roman" w:hAnsi="Times New Roman" w:cs="Times New Roman"/>
          <w:sz w:val="14"/>
          <w:szCs w:val="14"/>
        </w:rPr>
        <w:t xml:space="preserve">      </w:t>
      </w:r>
      <w:r>
        <w:t>Thrust to weight ratio of the engine:</w:t>
      </w:r>
    </w:p>
    <w:p w:rsidR="00C011A3" w:rsidRDefault="00C011A3" w:rsidP="00C011A3">
      <w:pPr>
        <w:pStyle w:val="activitynumbers0"/>
        <w:ind w:left="1440"/>
      </w:pPr>
      <w:r>
        <w:t>c.</w:t>
      </w:r>
      <w:r>
        <w:rPr>
          <w:rFonts w:ascii="Times New Roman" w:hAnsi="Times New Roman" w:cs="Times New Roman"/>
          <w:sz w:val="14"/>
          <w:szCs w:val="14"/>
        </w:rPr>
        <w:t xml:space="preserve">      </w:t>
      </w:r>
      <w:r>
        <w:t>Temperature: periodically, record the temperature throughout the engine design against the material limits. If you exceed a limit, a flashing warning will occur in the schematic. Record any errors or changes you must make.</w:t>
      </w:r>
    </w:p>
    <w:p w:rsidR="00C011A3" w:rsidRDefault="00C011A3" w:rsidP="00C011A3">
      <w:pPr>
        <w:pStyle w:val="activitynumbers0"/>
      </w:pPr>
      <w:r>
        <w:t>8.</w:t>
      </w:r>
      <w:r>
        <w:rPr>
          <w:rFonts w:ascii="Times New Roman" w:hAnsi="Times New Roman" w:cs="Times New Roman"/>
          <w:sz w:val="14"/>
          <w:szCs w:val="14"/>
        </w:rPr>
        <w:t xml:space="preserve">      </w:t>
      </w:r>
      <w:r>
        <w:t>Select the graphical output that will allow you to display and describe the engine parts including graphs of the variations of the value of pressure and temperature at various stations through the engine. You will need to make a print screen for your report. Topics that should be included in your report are the following:</w:t>
      </w:r>
    </w:p>
    <w:p w:rsidR="00C011A3" w:rsidRPr="00E021BD" w:rsidRDefault="00C011A3" w:rsidP="00C011A3">
      <w:pPr>
        <w:numPr>
          <w:ilvl w:val="0"/>
          <w:numId w:val="21"/>
        </w:numPr>
      </w:pPr>
      <w:r>
        <w:t>E</w:t>
      </w:r>
      <w:r w:rsidRPr="00E021BD">
        <w:t>ngine net thrust</w:t>
      </w:r>
    </w:p>
    <w:p w:rsidR="00C011A3" w:rsidRPr="00E021BD" w:rsidRDefault="00C011A3" w:rsidP="00C011A3">
      <w:pPr>
        <w:numPr>
          <w:ilvl w:val="0"/>
          <w:numId w:val="21"/>
        </w:numPr>
      </w:pPr>
      <w:r>
        <w:t>F</w:t>
      </w:r>
      <w:r w:rsidRPr="00E021BD">
        <w:t xml:space="preserve">uel flow rate </w:t>
      </w:r>
    </w:p>
    <w:p w:rsidR="00C011A3" w:rsidRPr="00E021BD" w:rsidRDefault="00C011A3" w:rsidP="00C011A3">
      <w:pPr>
        <w:numPr>
          <w:ilvl w:val="0"/>
          <w:numId w:val="21"/>
        </w:numPr>
      </w:pPr>
      <w:r>
        <w:t>E</w:t>
      </w:r>
      <w:r w:rsidRPr="00E021BD">
        <w:t>ngine air flow rate</w:t>
      </w:r>
    </w:p>
    <w:p w:rsidR="00C011A3" w:rsidRPr="00E021BD" w:rsidRDefault="00C011A3" w:rsidP="00C011A3">
      <w:pPr>
        <w:numPr>
          <w:ilvl w:val="0"/>
          <w:numId w:val="21"/>
        </w:numPr>
      </w:pPr>
      <w:r>
        <w:t>Engine weight</w:t>
      </w:r>
    </w:p>
    <w:p w:rsidR="00C011A3" w:rsidRPr="00E021BD" w:rsidRDefault="00C011A3" w:rsidP="00C011A3">
      <w:pPr>
        <w:numPr>
          <w:ilvl w:val="0"/>
          <w:numId w:val="21"/>
        </w:numPr>
      </w:pPr>
      <w:r>
        <w:t>T</w:t>
      </w:r>
      <w:r w:rsidRPr="00E021BD">
        <w:t xml:space="preserve">hrust to weight ratio </w:t>
      </w:r>
    </w:p>
    <w:p w:rsidR="00C011A3" w:rsidRPr="00E021BD" w:rsidRDefault="00C011A3" w:rsidP="00C011A3">
      <w:pPr>
        <w:numPr>
          <w:ilvl w:val="0"/>
          <w:numId w:val="21"/>
        </w:numPr>
      </w:pPr>
      <w:r>
        <w:t>S</w:t>
      </w:r>
      <w:r w:rsidRPr="00E021BD">
        <w:t>pecific fuel consumption</w:t>
      </w:r>
    </w:p>
    <w:p w:rsidR="00C011A3" w:rsidRPr="00E021BD" w:rsidRDefault="00C011A3" w:rsidP="00C011A3">
      <w:pPr>
        <w:numPr>
          <w:ilvl w:val="0"/>
          <w:numId w:val="21"/>
        </w:numPr>
      </w:pPr>
      <w:r>
        <w:t>F</w:t>
      </w:r>
      <w:r w:rsidRPr="00E021BD">
        <w:t>uel-to-air ratio</w:t>
      </w:r>
    </w:p>
    <w:p w:rsidR="00C011A3" w:rsidRPr="00E021BD" w:rsidRDefault="00C011A3" w:rsidP="00C011A3">
      <w:pPr>
        <w:numPr>
          <w:ilvl w:val="0"/>
          <w:numId w:val="21"/>
        </w:numPr>
      </w:pPr>
      <w:r>
        <w:t>E</w:t>
      </w:r>
      <w:r w:rsidRPr="00E021BD">
        <w:t>ngine pressure ratio (EPR)</w:t>
      </w:r>
    </w:p>
    <w:p w:rsidR="00C011A3" w:rsidRPr="00E021BD" w:rsidRDefault="00C011A3" w:rsidP="00C011A3">
      <w:pPr>
        <w:numPr>
          <w:ilvl w:val="0"/>
          <w:numId w:val="21"/>
        </w:numPr>
      </w:pPr>
      <w:r>
        <w:t>E</w:t>
      </w:r>
      <w:r w:rsidRPr="00E021BD">
        <w:t>ngine temperature ratio (ETR)</w:t>
      </w:r>
    </w:p>
    <w:p w:rsidR="00C011A3" w:rsidRPr="00E021BD" w:rsidRDefault="00C011A3" w:rsidP="00C011A3">
      <w:pPr>
        <w:numPr>
          <w:ilvl w:val="0"/>
          <w:numId w:val="21"/>
        </w:numPr>
      </w:pPr>
      <w:r>
        <w:t>Gross thrust</w:t>
      </w:r>
    </w:p>
    <w:p w:rsidR="00C011A3" w:rsidRPr="00E021BD" w:rsidRDefault="00C011A3" w:rsidP="00C011A3">
      <w:pPr>
        <w:numPr>
          <w:ilvl w:val="0"/>
          <w:numId w:val="21"/>
        </w:numPr>
      </w:pPr>
      <w:r>
        <w:lastRenderedPageBreak/>
        <w:t>R</w:t>
      </w:r>
      <w:r w:rsidRPr="00E021BD">
        <w:t xml:space="preserve">am drag. </w:t>
      </w:r>
    </w:p>
    <w:p w:rsidR="00C011A3" w:rsidRPr="00E021BD" w:rsidRDefault="00C011A3" w:rsidP="00C011A3">
      <w:pPr>
        <w:numPr>
          <w:ilvl w:val="0"/>
          <w:numId w:val="21"/>
        </w:numPr>
      </w:pPr>
      <w:r>
        <w:t>Nozzle pressure ratio (NPR)</w:t>
      </w:r>
    </w:p>
    <w:p w:rsidR="00C011A3" w:rsidRPr="00E021BD" w:rsidRDefault="00C011A3" w:rsidP="00C011A3">
      <w:pPr>
        <w:numPr>
          <w:ilvl w:val="0"/>
          <w:numId w:val="21"/>
        </w:numPr>
      </w:pPr>
      <w:r>
        <w:t>Engine thermal efficiency</w:t>
      </w:r>
    </w:p>
    <w:p w:rsidR="00C011A3" w:rsidRPr="00E021BD" w:rsidRDefault="00C011A3" w:rsidP="00C011A3">
      <w:pPr>
        <w:numPr>
          <w:ilvl w:val="0"/>
          <w:numId w:val="21"/>
        </w:numPr>
      </w:pPr>
      <w:r>
        <w:t>N</w:t>
      </w:r>
      <w:r w:rsidRPr="00E021BD">
        <w:t>ozzle exit velo</w:t>
      </w:r>
      <w:r>
        <w:t>city (V exit)</w:t>
      </w:r>
    </w:p>
    <w:p w:rsidR="00C011A3" w:rsidRPr="00E021BD" w:rsidRDefault="00C011A3" w:rsidP="00C011A3">
      <w:pPr>
        <w:numPr>
          <w:ilvl w:val="0"/>
          <w:numId w:val="21"/>
        </w:numPr>
      </w:pPr>
      <w:r>
        <w:t>Free</w:t>
      </w:r>
      <w:r w:rsidRPr="00E021BD">
        <w:t xml:space="preserve"> st</w:t>
      </w:r>
      <w:r>
        <w:t>ream dynamic pressure (q0)</w:t>
      </w:r>
    </w:p>
    <w:p w:rsidR="00C011A3" w:rsidRPr="00E021BD" w:rsidRDefault="00C011A3" w:rsidP="00C011A3">
      <w:pPr>
        <w:numPr>
          <w:ilvl w:val="0"/>
          <w:numId w:val="21"/>
        </w:numPr>
      </w:pPr>
      <w:r>
        <w:t>S</w:t>
      </w:r>
      <w:r w:rsidRPr="00E021BD">
        <w:t>pecif</w:t>
      </w:r>
      <w:r>
        <w:t xml:space="preserve">ic impulse (ISP) </w:t>
      </w:r>
    </w:p>
    <w:p w:rsidR="00C011A3" w:rsidRDefault="00C011A3" w:rsidP="00C011A3">
      <w:pPr>
        <w:numPr>
          <w:ilvl w:val="0"/>
          <w:numId w:val="21"/>
        </w:numPr>
      </w:pPr>
      <w:r w:rsidRPr="00E021BD">
        <w:t xml:space="preserve">Nozzle exit pressure (Pexit) </w:t>
      </w:r>
    </w:p>
    <w:p w:rsidR="00C011A3" w:rsidRPr="00E021BD" w:rsidRDefault="00C011A3" w:rsidP="00C011A3">
      <w:pPr>
        <w:numPr>
          <w:ilvl w:val="0"/>
          <w:numId w:val="21"/>
        </w:numPr>
      </w:pPr>
      <w:r>
        <w:t>F</w:t>
      </w:r>
      <w:r w:rsidRPr="00E021BD">
        <w:t>an no</w:t>
      </w:r>
      <w:r>
        <w:t>zzle exit pressure (P fan exit)</w:t>
      </w:r>
    </w:p>
    <w:p w:rsidR="00C011A3" w:rsidRDefault="00C011A3" w:rsidP="00C011A3">
      <w:pPr>
        <w:numPr>
          <w:ilvl w:val="0"/>
          <w:numId w:val="21"/>
        </w:numPr>
      </w:pPr>
      <w:r>
        <w:t>C</w:t>
      </w:r>
      <w:r w:rsidRPr="00E021BD">
        <w:t xml:space="preserve">ompressor face Mach number (M2) </w:t>
      </w:r>
    </w:p>
    <w:p w:rsidR="00C011A3" w:rsidRPr="00E021BD" w:rsidRDefault="00C011A3" w:rsidP="00C011A3">
      <w:pPr>
        <w:numPr>
          <w:ilvl w:val="0"/>
          <w:numId w:val="21"/>
        </w:numPr>
      </w:pPr>
      <w:r>
        <w:t>V</w:t>
      </w:r>
      <w:r w:rsidRPr="00E021BD">
        <w:t>ariation of total pressure and temperature through the engine</w:t>
      </w:r>
    </w:p>
    <w:p w:rsidR="00C011A3" w:rsidRPr="00E021BD" w:rsidRDefault="00C011A3" w:rsidP="00C011A3">
      <w:pPr>
        <w:numPr>
          <w:ilvl w:val="0"/>
          <w:numId w:val="21"/>
        </w:numPr>
      </w:pPr>
      <w:r w:rsidRPr="00E021BD">
        <w:t>Overall engine efficiency</w:t>
      </w:r>
    </w:p>
    <w:p w:rsidR="00C011A3" w:rsidRDefault="00C011A3" w:rsidP="00C011A3">
      <w:pPr>
        <w:pStyle w:val="activitynumbers0"/>
      </w:pPr>
      <w:r>
        <w:t>9.</w:t>
      </w:r>
      <w:r>
        <w:rPr>
          <w:rFonts w:ascii="Times New Roman" w:hAnsi="Times New Roman" w:cs="Times New Roman"/>
          <w:sz w:val="14"/>
          <w:szCs w:val="14"/>
        </w:rPr>
        <w:t xml:space="preserve"> </w:t>
      </w:r>
      <w:r>
        <w:t xml:space="preserve"> Prepare a report using the </w:t>
      </w:r>
      <w:r w:rsidRPr="0008518A">
        <w:t>Written Report Template</w:t>
      </w:r>
      <w:r>
        <w:t xml:space="preserve"> that depicts your research and results.</w:t>
      </w:r>
    </w:p>
    <w:p w:rsidR="00C011A3" w:rsidRDefault="00C011A3" w:rsidP="00C011A3">
      <w:pPr>
        <w:pStyle w:val="activitynumbers0"/>
      </w:pPr>
      <w:r>
        <w:t>10.</w:t>
      </w:r>
      <w:r>
        <w:rPr>
          <w:rFonts w:ascii="Times New Roman" w:hAnsi="Times New Roman" w:cs="Times New Roman"/>
          <w:sz w:val="14"/>
          <w:szCs w:val="14"/>
        </w:rPr>
        <w:t xml:space="preserve"> </w:t>
      </w:r>
      <w:r>
        <w:t>Submit your report to your teacher.</w:t>
      </w:r>
    </w:p>
    <w:p w:rsidR="003A33F5" w:rsidRDefault="003A33F5" w:rsidP="00C011A3">
      <w:pPr>
        <w:rPr>
          <w:b/>
          <w:sz w:val="28"/>
          <w:szCs w:val="32"/>
        </w:rPr>
      </w:pPr>
    </w:p>
    <w:p w:rsidR="00C011A3" w:rsidRDefault="00C011A3" w:rsidP="00C011A3">
      <w:pPr>
        <w:rPr>
          <w:b/>
          <w:sz w:val="32"/>
          <w:szCs w:val="32"/>
        </w:rPr>
      </w:pPr>
      <w:r w:rsidRPr="00077AB3">
        <w:rPr>
          <w:b/>
          <w:sz w:val="28"/>
          <w:szCs w:val="32"/>
        </w:rPr>
        <w:t>Conclusion</w:t>
      </w:r>
    </w:p>
    <w:p w:rsidR="00C011A3" w:rsidRDefault="0008449F" w:rsidP="00C011A3">
      <w:pPr>
        <w:pStyle w:val="ActivityNumbers"/>
        <w:numPr>
          <w:ilvl w:val="0"/>
          <w:numId w:val="18"/>
        </w:numPr>
      </w:pPr>
      <w:r>
        <w:t>Explain how the engine type impacts performance</w:t>
      </w:r>
      <w:r w:rsidR="00C011A3">
        <w:t>?</w:t>
      </w:r>
    </w:p>
    <w:p w:rsidR="00C011A3" w:rsidRPr="0074582F" w:rsidRDefault="003A33F5" w:rsidP="00C011A3">
      <w:pPr>
        <w:pStyle w:val="ActivityNumbers"/>
        <w:numPr>
          <w:ilvl w:val="0"/>
          <w:numId w:val="18"/>
        </w:numPr>
      </w:pPr>
      <w:r>
        <w:t>I</w:t>
      </w:r>
      <w:r w:rsidR="0008449F">
        <w:t xml:space="preserve">dentify and explain </w:t>
      </w:r>
      <w:r w:rsidR="00595FC6">
        <w:t>the f</w:t>
      </w:r>
      <w:r w:rsidR="0008449F">
        <w:t xml:space="preserve">actors </w:t>
      </w:r>
      <w:r w:rsidR="00595FC6">
        <w:t xml:space="preserve">you would consider while </w:t>
      </w:r>
      <w:r w:rsidR="00C011A3">
        <w:t>designing an aircraft to fly efficiently at an a</w:t>
      </w:r>
      <w:r w:rsidR="00595FC6">
        <w:t>ltitude of 30,000 – 40,000 ft.</w:t>
      </w:r>
    </w:p>
    <w:sectPr w:rsidR="00C011A3" w:rsidRPr="0074582F" w:rsidSect="008B76BC">
      <w:headerReference w:type="even"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E55" w:rsidRDefault="00D92E55">
      <w:r>
        <w:separator/>
      </w:r>
    </w:p>
    <w:p w:rsidR="00D92E55" w:rsidRDefault="00D92E55"/>
    <w:p w:rsidR="00D92E55" w:rsidRDefault="00D92E55"/>
  </w:endnote>
  <w:endnote w:type="continuationSeparator" w:id="0">
    <w:p w:rsidR="00D92E55" w:rsidRDefault="00D92E55">
      <w:r>
        <w:continuationSeparator/>
      </w:r>
    </w:p>
    <w:p w:rsidR="00D92E55" w:rsidRDefault="00D92E55"/>
    <w:p w:rsidR="00D92E55" w:rsidRDefault="00D92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AA1" w:rsidRDefault="008D1AA1" w:rsidP="00E47655">
    <w:pPr>
      <w:pStyle w:val="Footer"/>
      <w:rPr>
        <w:rFonts w:cs="Arial"/>
        <w:szCs w:val="20"/>
      </w:rPr>
    </w:pPr>
    <w:r>
      <w:rPr>
        <w:rFonts w:cs="Arial"/>
        <w:szCs w:val="20"/>
      </w:rPr>
      <w:t>© 2011 Project Lead The Way, Inc.</w:t>
    </w:r>
  </w:p>
  <w:p w:rsidR="00E47655" w:rsidRPr="002866F7" w:rsidRDefault="00077AB3" w:rsidP="00E47655">
    <w:pPr>
      <w:pStyle w:val="Footer"/>
    </w:pPr>
    <w:r w:rsidRPr="00EE6A6B">
      <w:rPr>
        <w:rFonts w:cs="Arial"/>
        <w:szCs w:val="20"/>
      </w:rPr>
      <w:t>Aerospace Engineering</w:t>
    </w:r>
    <w:r w:rsidR="008D1AA1">
      <w:rPr>
        <w:rFonts w:cs="Arial"/>
        <w:szCs w:val="20"/>
      </w:rPr>
      <w:t xml:space="preserve"> </w:t>
    </w:r>
    <w:r w:rsidR="008D1AA1" w:rsidRPr="008D1AA1">
      <w:rPr>
        <w:rFonts w:cs="Arial"/>
        <w:szCs w:val="20"/>
      </w:rPr>
      <w:t>Project 2.2.3 Turbine Engine Design</w:t>
    </w:r>
    <w:r w:rsidR="00E47655">
      <w:t xml:space="preserve"> </w:t>
    </w:r>
    <w:r w:rsidR="00E47655" w:rsidRPr="00DA546C">
      <w:t xml:space="preserve">– Page </w:t>
    </w:r>
    <w:r w:rsidR="008C09EF">
      <w:fldChar w:fldCharType="begin"/>
    </w:r>
    <w:r w:rsidR="00E47655" w:rsidRPr="00DA546C">
      <w:instrText xml:space="preserve"> PAGE </w:instrText>
    </w:r>
    <w:r w:rsidR="008C09EF">
      <w:fldChar w:fldCharType="separate"/>
    </w:r>
    <w:r w:rsidR="00C84B53">
      <w:rPr>
        <w:noProof/>
      </w:rPr>
      <w:t>1</w:t>
    </w:r>
    <w:r w:rsidR="008C09E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E55" w:rsidRDefault="00D92E55">
      <w:r>
        <w:separator/>
      </w:r>
    </w:p>
    <w:p w:rsidR="00D92E55" w:rsidRDefault="00D92E55"/>
    <w:p w:rsidR="00D92E55" w:rsidRDefault="00D92E55"/>
  </w:footnote>
  <w:footnote w:type="continuationSeparator" w:id="0">
    <w:p w:rsidR="00D92E55" w:rsidRDefault="00D92E55">
      <w:r>
        <w:continuationSeparator/>
      </w:r>
    </w:p>
    <w:p w:rsidR="00D92E55" w:rsidRDefault="00D92E55"/>
    <w:p w:rsidR="00D92E55" w:rsidRDefault="00D92E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15:restartNumberingAfterBreak="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15:restartNumberingAfterBreak="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06D2FD3"/>
    <w:multiLevelType w:val="multilevel"/>
    <w:tmpl w:val="DA3E31C8"/>
    <w:numStyleLink w:val="AlphaNumbered"/>
  </w:abstractNum>
  <w:abstractNum w:abstractNumId="14" w15:restartNumberingAfterBreak="0">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5"/>
  </w:num>
  <w:num w:numId="11">
    <w:abstractNumId w:val="14"/>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4"/>
    <w:lvlOverride w:ilvl="0">
      <w:startOverride w:val="1"/>
    </w:lvlOverride>
  </w:num>
  <w:num w:numId="19">
    <w:abstractNumId w:val="14"/>
    <w:lvlOverride w:ilvl="0">
      <w:startOverride w:val="1"/>
    </w:lvlOverride>
  </w:num>
  <w:num w:numId="20">
    <w:abstractNumId w:val="7"/>
  </w:num>
  <w:num w:numId="2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07"/>
    <w:rsid w:val="00077AB3"/>
    <w:rsid w:val="0008449F"/>
    <w:rsid w:val="001C078D"/>
    <w:rsid w:val="001D2EC8"/>
    <w:rsid w:val="001D498D"/>
    <w:rsid w:val="00236268"/>
    <w:rsid w:val="0024594D"/>
    <w:rsid w:val="00261CC9"/>
    <w:rsid w:val="002875F9"/>
    <w:rsid w:val="00292F3A"/>
    <w:rsid w:val="002E18BC"/>
    <w:rsid w:val="002F7401"/>
    <w:rsid w:val="003055A2"/>
    <w:rsid w:val="00367C53"/>
    <w:rsid w:val="003A33F5"/>
    <w:rsid w:val="00435201"/>
    <w:rsid w:val="00461BF4"/>
    <w:rsid w:val="004708EF"/>
    <w:rsid w:val="004F414F"/>
    <w:rsid w:val="0050160B"/>
    <w:rsid w:val="00595FC6"/>
    <w:rsid w:val="005E71A4"/>
    <w:rsid w:val="005F4A07"/>
    <w:rsid w:val="006242C4"/>
    <w:rsid w:val="006C1454"/>
    <w:rsid w:val="006E4B44"/>
    <w:rsid w:val="006F7A31"/>
    <w:rsid w:val="00743E3D"/>
    <w:rsid w:val="00765FEC"/>
    <w:rsid w:val="00771119"/>
    <w:rsid w:val="00882BEC"/>
    <w:rsid w:val="008A0941"/>
    <w:rsid w:val="008B76BC"/>
    <w:rsid w:val="008C09EF"/>
    <w:rsid w:val="008D1AA1"/>
    <w:rsid w:val="008F1AFB"/>
    <w:rsid w:val="009D5AFC"/>
    <w:rsid w:val="009F251C"/>
    <w:rsid w:val="00A052DC"/>
    <w:rsid w:val="00A3170C"/>
    <w:rsid w:val="00B70CDE"/>
    <w:rsid w:val="00B865DB"/>
    <w:rsid w:val="00BD405A"/>
    <w:rsid w:val="00BE000F"/>
    <w:rsid w:val="00C011A3"/>
    <w:rsid w:val="00C61D6F"/>
    <w:rsid w:val="00C84B53"/>
    <w:rsid w:val="00CA3DBE"/>
    <w:rsid w:val="00CF0D36"/>
    <w:rsid w:val="00D111EB"/>
    <w:rsid w:val="00D85E7F"/>
    <w:rsid w:val="00D92E55"/>
    <w:rsid w:val="00DC3F03"/>
    <w:rsid w:val="00E47655"/>
    <w:rsid w:val="00EC5EFE"/>
    <w:rsid w:val="00EE185C"/>
    <w:rsid w:val="00EE36A9"/>
    <w:rsid w:val="00F25FD2"/>
    <w:rsid w:val="00F358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F05B6CC-1B6E-41A3-AF57-B1637DCB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 w:type="paragraph" w:customStyle="1" w:styleId="activitysection0">
    <w:name w:val="activitysection"/>
    <w:basedOn w:val="Normal"/>
    <w:rsid w:val="00C011A3"/>
    <w:pPr>
      <w:spacing w:after="120"/>
    </w:pPr>
    <w:rPr>
      <w:rFonts w:cs="Arial"/>
      <w:b/>
      <w:bCs/>
      <w:sz w:val="32"/>
      <w:szCs w:val="32"/>
    </w:rPr>
  </w:style>
  <w:style w:type="paragraph" w:customStyle="1" w:styleId="activitynumbers0">
    <w:name w:val="activitynumbers0"/>
    <w:basedOn w:val="Normal"/>
    <w:rsid w:val="00C011A3"/>
    <w:pPr>
      <w:spacing w:after="120"/>
      <w:ind w:left="720" w:hanging="360"/>
    </w:pPr>
    <w:rPr>
      <w:rFonts w:cs="Arial"/>
    </w:rPr>
  </w:style>
  <w:style w:type="paragraph" w:customStyle="1" w:styleId="activitybody0">
    <w:name w:val="activitybody0"/>
    <w:basedOn w:val="Normal"/>
    <w:rsid w:val="00C011A3"/>
    <w:pPr>
      <w:ind w:left="360"/>
    </w:pPr>
    <w:rPr>
      <w:rFonts w:cs="Arial"/>
    </w:rPr>
  </w:style>
  <w:style w:type="character" w:customStyle="1" w:styleId="activitybodyboldchar0">
    <w:name w:val="activitybodyboldchar"/>
    <w:basedOn w:val="DefaultParagraphFont"/>
    <w:rsid w:val="00C011A3"/>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1</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Activity 2.2.2 Turbine Engine Design</vt:lpstr>
    </vt:vector>
  </TitlesOfParts>
  <Company>Project Lead The Way, Inc.</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2.2.3 Turbine Engine Design</dc:title>
  <dc:subject>AE – Lesson 2.2 - Propulsion</dc:subject>
  <dc:creator>AE Revision Team</dc:creator>
  <cp:keywords/>
  <dc:description/>
  <cp:lastModifiedBy>Groller, Seth</cp:lastModifiedBy>
  <cp:revision>2</cp:revision>
  <cp:lastPrinted>2004-08-10T19:51:00Z</cp:lastPrinted>
  <dcterms:created xsi:type="dcterms:W3CDTF">2016-11-16T20:13:00Z</dcterms:created>
  <dcterms:modified xsi:type="dcterms:W3CDTF">2016-11-16T20:13:00Z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