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BC" w:rsidRDefault="00791FEE" w:rsidP="008B76BC">
      <w:pPr>
        <w:pStyle w:val="Picture"/>
      </w:pPr>
      <w:bookmarkStart w:id="0" w:name="_GoBack"/>
      <w:bookmarkEnd w:id="0"/>
      <w:r>
        <w:rPr>
          <w:noProof/>
          <w:color w:val="002060"/>
          <w:sz w:val="40"/>
        </w:rPr>
        <w:drawing>
          <wp:inline distT="0" distB="0" distL="0" distR="0" wp14:anchorId="79915FEB" wp14:editId="5919BF8E">
            <wp:extent cx="2638425" cy="457200"/>
            <wp:effectExtent l="0" t="0" r="9525" b="0"/>
            <wp:docPr id="2"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Default="00791FEE" w:rsidP="008B76BC">
      <w:pPr>
        <w:rPr>
          <w:b/>
          <w:color w:val="002B52"/>
          <w:sz w:val="40"/>
          <w:szCs w:val="48"/>
        </w:rPr>
      </w:pPr>
      <w:r w:rsidRPr="00791FEE">
        <w:rPr>
          <w:b/>
          <w:color w:val="002B52"/>
          <w:sz w:val="40"/>
          <w:szCs w:val="48"/>
        </w:rPr>
        <w:t>Activity 2.2.2 Engine Simulator</w:t>
      </w:r>
    </w:p>
    <w:p w:rsidR="00791FEE" w:rsidRPr="00791FEE" w:rsidRDefault="00791FEE" w:rsidP="008B76BC">
      <w:pPr>
        <w:rPr>
          <w:sz w:val="28"/>
        </w:rPr>
      </w:pPr>
    </w:p>
    <w:p w:rsidR="00C011A3" w:rsidRPr="00791FEE" w:rsidRDefault="00C011A3" w:rsidP="00C011A3">
      <w:pPr>
        <w:pStyle w:val="ActivitySection"/>
        <w:rPr>
          <w:sz w:val="28"/>
        </w:rPr>
      </w:pPr>
      <w:r w:rsidRPr="00791FEE">
        <w:rPr>
          <w:sz w:val="28"/>
        </w:rPr>
        <w:t>Introduction</w:t>
      </w:r>
    </w:p>
    <w:p w:rsidR="00A75C6E" w:rsidRDefault="00C011A3" w:rsidP="00C011A3">
      <w:pPr>
        <w:pStyle w:val="ActivityBody"/>
      </w:pPr>
      <w:r>
        <w:t xml:space="preserve">Turbine engines </w:t>
      </w:r>
      <w:r w:rsidR="00A75C6E">
        <w:t>have predictable performance based altering several parameters. This predictability allows an engine to be designed with the assistance of a software simulator. This reduces design cost and improves safety and performance.</w:t>
      </w:r>
    </w:p>
    <w:p w:rsidR="00C011A3" w:rsidRDefault="00C011A3" w:rsidP="00C011A3">
      <w:pPr>
        <w:pStyle w:val="ActivityBody"/>
      </w:pPr>
    </w:p>
    <w:p w:rsidR="00C011A3" w:rsidRDefault="00C011A3" w:rsidP="00C011A3">
      <w:pPr>
        <w:pStyle w:val="ActivityBody"/>
      </w:pPr>
      <w:r>
        <w:t xml:space="preserve">In this activity you will </w:t>
      </w:r>
      <w:r w:rsidR="00A75C6E">
        <w:t xml:space="preserve">learn how to use a software simulator to </w:t>
      </w:r>
      <w:r>
        <w:t>design a turbine engine.</w:t>
      </w:r>
    </w:p>
    <w:p w:rsidR="00C011A3" w:rsidRPr="00791FEE" w:rsidRDefault="00C011A3" w:rsidP="00C011A3">
      <w:pPr>
        <w:pStyle w:val="ActivityBody"/>
        <w:rPr>
          <w:sz w:val="28"/>
        </w:rPr>
      </w:pPr>
    </w:p>
    <w:p w:rsidR="00C011A3" w:rsidRPr="00791FEE" w:rsidRDefault="00C011A3" w:rsidP="00C011A3">
      <w:pPr>
        <w:pStyle w:val="ActivitySection"/>
        <w:rPr>
          <w:sz w:val="28"/>
        </w:rPr>
      </w:pPr>
      <w:r w:rsidRPr="00791FEE">
        <w:rPr>
          <w:sz w:val="28"/>
        </w:rPr>
        <w:t>Equipment</w:t>
      </w:r>
    </w:p>
    <w:p w:rsidR="00A14E15" w:rsidRDefault="00A14E15" w:rsidP="00A14E15">
      <w:pPr>
        <w:pStyle w:val="Activitybullet"/>
      </w:pPr>
      <w:r>
        <w:t xml:space="preserve">Computer with access to </w:t>
      </w:r>
      <w:proofErr w:type="spellStart"/>
      <w:r w:rsidRPr="00A14E15">
        <w:t>EngineSim</w:t>
      </w:r>
      <w:proofErr w:type="spellEnd"/>
      <w:r>
        <w:t xml:space="preserve"> software</w:t>
      </w:r>
    </w:p>
    <w:p w:rsidR="00C011A3" w:rsidRDefault="00C011A3" w:rsidP="00C011A3">
      <w:pPr>
        <w:pStyle w:val="Activitybullet"/>
        <w:numPr>
          <w:ilvl w:val="0"/>
          <w:numId w:val="13"/>
        </w:numPr>
      </w:pPr>
      <w:r>
        <w:t>Engineering notebook</w:t>
      </w:r>
    </w:p>
    <w:p w:rsidR="00C011A3" w:rsidRPr="00791FEE" w:rsidRDefault="00C011A3" w:rsidP="00C011A3">
      <w:pPr>
        <w:rPr>
          <w:sz w:val="28"/>
        </w:rPr>
      </w:pPr>
    </w:p>
    <w:p w:rsidR="00C011A3" w:rsidRPr="00791FEE" w:rsidRDefault="00C011A3" w:rsidP="00C011A3">
      <w:pPr>
        <w:pStyle w:val="ActivitySection"/>
        <w:tabs>
          <w:tab w:val="left" w:pos="6488"/>
        </w:tabs>
        <w:rPr>
          <w:sz w:val="28"/>
        </w:rPr>
      </w:pPr>
      <w:r w:rsidRPr="00791FEE">
        <w:rPr>
          <w:sz w:val="28"/>
        </w:rPr>
        <w:t>Procedure</w:t>
      </w:r>
    </w:p>
    <w:p w:rsidR="00C011A3" w:rsidRDefault="00C011A3" w:rsidP="00C011A3">
      <w:pPr>
        <w:pStyle w:val="activitybody0"/>
      </w:pPr>
      <w:r>
        <w:t>In this project, your teacher may have you work alone or with a partner. If you work with a partner, it would be best for you to divide the responsibilities. However, you will need to be sure you understand what your partner did and you will need to explain to your partner what you did as each of you will be responsible for all of the work of your team.</w:t>
      </w:r>
    </w:p>
    <w:p w:rsidR="00C011A3" w:rsidRDefault="00C011A3" w:rsidP="00C011A3">
      <w:pPr>
        <w:pStyle w:val="activitybody0"/>
      </w:pPr>
      <w:r>
        <w:t> </w:t>
      </w:r>
    </w:p>
    <w:p w:rsidR="00865C9E" w:rsidRDefault="00865C9E" w:rsidP="00865C9E">
      <w:pPr>
        <w:pStyle w:val="activitybody0"/>
      </w:pPr>
      <w:r>
        <w:t xml:space="preserve">You may access the </w:t>
      </w:r>
      <w:hyperlink r:id="rId8" w:history="1">
        <w:r>
          <w:rPr>
            <w:rStyle w:val="Hyperlink"/>
          </w:rPr>
          <w:t>EngineSim version 1.7a</w:t>
        </w:r>
      </w:hyperlink>
      <w:r>
        <w:rPr>
          <w:b/>
          <w:bCs/>
        </w:rPr>
        <w:t xml:space="preserve"> </w:t>
      </w:r>
      <w:r>
        <w:t xml:space="preserve">software at the </w:t>
      </w:r>
      <w:hyperlink r:id="rId9" w:history="1">
        <w:r>
          <w:rPr>
            <w:rStyle w:val="Hyperlink"/>
          </w:rPr>
          <w:t>NASA-Glenn Research Center Beginner’s Guide to Propulsion</w:t>
        </w:r>
      </w:hyperlink>
      <w:r>
        <w:t xml:space="preserve">, </w:t>
      </w:r>
      <w:r w:rsidRPr="00C61731">
        <w:t>http://www.grc.nasa.gov/WWW/K-12/airplane/bgp.html</w:t>
      </w:r>
      <w:r>
        <w:t>, after reading and learning about the four main propulsion systems as described in the guide. If access to the software is not readily available, your teacher may have a version already for you to use on your PC.</w:t>
      </w:r>
    </w:p>
    <w:p w:rsidR="00C011A3" w:rsidRDefault="00C011A3" w:rsidP="00C011A3">
      <w:pPr>
        <w:pStyle w:val="activitybody0"/>
      </w:pPr>
      <w:r>
        <w:t> </w:t>
      </w:r>
    </w:p>
    <w:p w:rsidR="00C011A3" w:rsidRDefault="00C011A3" w:rsidP="00A14E15">
      <w:pPr>
        <w:pStyle w:val="activitynumbers0"/>
        <w:ind w:left="360" w:firstLine="0"/>
      </w:pPr>
      <w:r>
        <w:t>1.</w:t>
      </w:r>
      <w:r>
        <w:rPr>
          <w:rFonts w:ascii="Times New Roman" w:hAnsi="Times New Roman" w:cs="Times New Roman"/>
          <w:sz w:val="14"/>
          <w:szCs w:val="14"/>
        </w:rPr>
        <w:t xml:space="preserve">      </w:t>
      </w:r>
      <w:r>
        <w:t xml:space="preserve">Set the following conditions in </w:t>
      </w:r>
      <w:proofErr w:type="spellStart"/>
      <w:r>
        <w:t>EngineSim</w:t>
      </w:r>
      <w:proofErr w:type="spellEnd"/>
      <w:r>
        <w:t>: </w:t>
      </w:r>
    </w:p>
    <w:p w:rsidR="00C011A3" w:rsidRDefault="00C011A3" w:rsidP="00C011A3">
      <w:pPr>
        <w:pStyle w:val="Activitybullet"/>
        <w:numPr>
          <w:ilvl w:val="0"/>
          <w:numId w:val="13"/>
        </w:numPr>
      </w:pPr>
      <w:r>
        <w:t>Design Mode</w:t>
      </w:r>
    </w:p>
    <w:p w:rsidR="00C011A3" w:rsidRDefault="00C011A3" w:rsidP="00C011A3">
      <w:pPr>
        <w:pStyle w:val="Activitybullet"/>
        <w:numPr>
          <w:ilvl w:val="0"/>
          <w:numId w:val="13"/>
        </w:numPr>
      </w:pPr>
      <w:r>
        <w:t>English Units (Imperial)</w:t>
      </w:r>
    </w:p>
    <w:p w:rsidR="00C011A3" w:rsidRDefault="00C011A3" w:rsidP="00C011A3">
      <w:pPr>
        <w:pStyle w:val="Activitybullet"/>
        <w:numPr>
          <w:ilvl w:val="0"/>
          <w:numId w:val="13"/>
        </w:numPr>
      </w:pPr>
      <w:r>
        <w:t>Turbojet (above the animated graphic)</w:t>
      </w:r>
    </w:p>
    <w:p w:rsidR="00C011A3" w:rsidRDefault="00C011A3" w:rsidP="00C011A3">
      <w:pPr>
        <w:pStyle w:val="Activitybullet"/>
        <w:numPr>
          <w:ilvl w:val="0"/>
          <w:numId w:val="13"/>
        </w:numPr>
      </w:pPr>
      <w:r>
        <w:t>Input speed + altitude</w:t>
      </w:r>
    </w:p>
    <w:p w:rsidR="00C011A3" w:rsidRDefault="00C011A3" w:rsidP="00C011A3">
      <w:pPr>
        <w:pStyle w:val="Activitybullet"/>
        <w:numPr>
          <w:ilvl w:val="0"/>
          <w:numId w:val="0"/>
        </w:numPr>
        <w:ind w:left="1080" w:hanging="360"/>
      </w:pPr>
    </w:p>
    <w:p w:rsidR="00C011A3" w:rsidRDefault="00C011A3" w:rsidP="00C011A3">
      <w:pPr>
        <w:pStyle w:val="activitynumbers0"/>
      </w:pPr>
      <w:r>
        <w:t>2.</w:t>
      </w:r>
      <w:r>
        <w:rPr>
          <w:rFonts w:ascii="Times New Roman" w:hAnsi="Times New Roman" w:cs="Times New Roman"/>
          <w:sz w:val="14"/>
          <w:szCs w:val="14"/>
        </w:rPr>
        <w:t xml:space="preserve">      </w:t>
      </w:r>
      <w:r>
        <w:t>Set the flight conditions for the following: Airspeed = 0, and altitude = 0, and throttle = 100.</w:t>
      </w:r>
    </w:p>
    <w:p w:rsidR="00C011A3" w:rsidRDefault="00C011A3" w:rsidP="00C011A3">
      <w:pPr>
        <w:pStyle w:val="activitynumbers0"/>
      </w:pPr>
      <w:r>
        <w:t>3.</w:t>
      </w:r>
      <w:r>
        <w:rPr>
          <w:rFonts w:ascii="Times New Roman" w:hAnsi="Times New Roman" w:cs="Times New Roman"/>
          <w:sz w:val="14"/>
          <w:szCs w:val="14"/>
        </w:rPr>
        <w:t xml:space="preserve">      </w:t>
      </w:r>
      <w:r>
        <w:t xml:space="preserve">Record the </w:t>
      </w:r>
      <w:r w:rsidR="000B2FED">
        <w:t xml:space="preserve">net </w:t>
      </w:r>
      <w:r>
        <w:t xml:space="preserve">thrust </w:t>
      </w:r>
      <w:r w:rsidR="000B2FED">
        <w:t>(F</w:t>
      </w:r>
      <w:r w:rsidR="000B2FED" w:rsidRPr="007805D0">
        <w:rPr>
          <w:vertAlign w:val="subscript"/>
        </w:rPr>
        <w:t>N</w:t>
      </w:r>
      <w:r w:rsidR="000B2FED">
        <w:t xml:space="preserve">) </w:t>
      </w:r>
      <w:r>
        <w:t>___________and the Fuel Flow __________.</w:t>
      </w:r>
    </w:p>
    <w:p w:rsidR="00C011A3" w:rsidRDefault="00C011A3" w:rsidP="00C011A3">
      <w:pPr>
        <w:pStyle w:val="activitynumbers0"/>
      </w:pPr>
      <w:r>
        <w:t>4.</w:t>
      </w:r>
      <w:r>
        <w:rPr>
          <w:rFonts w:ascii="Times New Roman" w:hAnsi="Times New Roman" w:cs="Times New Roman"/>
          <w:sz w:val="14"/>
          <w:szCs w:val="14"/>
        </w:rPr>
        <w:t xml:space="preserve">      </w:t>
      </w:r>
      <w:r>
        <w:t>Change the altitude to 10,000 ft. and the Airspeed to 350.</w:t>
      </w:r>
    </w:p>
    <w:p w:rsidR="00A14E15" w:rsidRDefault="00C011A3" w:rsidP="00A14E15">
      <w:pPr>
        <w:pStyle w:val="activitynumbers0"/>
      </w:pPr>
      <w:r>
        <w:t>5.</w:t>
      </w:r>
      <w:r>
        <w:rPr>
          <w:rFonts w:ascii="Times New Roman" w:hAnsi="Times New Roman" w:cs="Times New Roman"/>
          <w:sz w:val="14"/>
          <w:szCs w:val="14"/>
        </w:rPr>
        <w:t xml:space="preserve">      </w:t>
      </w:r>
      <w:r>
        <w:t>Did the thrust increase or decrease?</w:t>
      </w:r>
    </w:p>
    <w:p w:rsidR="00C011A3" w:rsidRDefault="00C011A3" w:rsidP="00A14E15">
      <w:pPr>
        <w:pStyle w:val="activitynumbers0"/>
      </w:pPr>
      <w:r>
        <w:t>6.</w:t>
      </w:r>
      <w:r>
        <w:rPr>
          <w:rFonts w:ascii="Times New Roman" w:hAnsi="Times New Roman" w:cs="Times New Roman"/>
          <w:sz w:val="14"/>
          <w:szCs w:val="14"/>
        </w:rPr>
        <w:t xml:space="preserve">      </w:t>
      </w:r>
      <w:r>
        <w:t>Did the fuel flow increase or decrease?</w:t>
      </w:r>
    </w:p>
    <w:p w:rsidR="00C011A3" w:rsidRDefault="00C011A3" w:rsidP="00C011A3">
      <w:r>
        <w:lastRenderedPageBreak/>
        <w:t> </w:t>
      </w:r>
    </w:p>
    <w:p w:rsidR="00C011A3" w:rsidRDefault="00C011A3" w:rsidP="00C011A3">
      <w:pPr>
        <w:pStyle w:val="activitynumbers0"/>
      </w:pPr>
      <w:r>
        <w:t>7.</w:t>
      </w:r>
      <w:r>
        <w:rPr>
          <w:rFonts w:ascii="Times New Roman" w:hAnsi="Times New Roman" w:cs="Times New Roman"/>
          <w:sz w:val="14"/>
          <w:szCs w:val="14"/>
        </w:rPr>
        <w:t xml:space="preserve">      </w:t>
      </w:r>
      <w:r>
        <w:t xml:space="preserve">What are the Thrust ________ </w:t>
      </w:r>
      <w:r w:rsidR="00A75C6E">
        <w:t>and f</w:t>
      </w:r>
      <w:r>
        <w:t>uel Flow_</w:t>
      </w:r>
      <w:r w:rsidR="00A75C6E">
        <w:t>__</w:t>
      </w:r>
      <w:r>
        <w:t>_?</w:t>
      </w:r>
    </w:p>
    <w:p w:rsidR="00A14E15" w:rsidRDefault="00C011A3" w:rsidP="00A14E15">
      <w:pPr>
        <w:pStyle w:val="activitynumbers0"/>
      </w:pPr>
      <w:r>
        <w:t>8.</w:t>
      </w:r>
      <w:r>
        <w:rPr>
          <w:rFonts w:ascii="Times New Roman" w:hAnsi="Times New Roman" w:cs="Times New Roman"/>
          <w:sz w:val="14"/>
          <w:szCs w:val="14"/>
        </w:rPr>
        <w:t xml:space="preserve">      </w:t>
      </w:r>
      <w:r>
        <w:t>What happens when you choose a different engine? Explain.</w:t>
      </w:r>
    </w:p>
    <w:p w:rsidR="00C011A3" w:rsidRDefault="00C011A3" w:rsidP="00A14E15">
      <w:pPr>
        <w:pStyle w:val="activitynumbers0"/>
      </w:pPr>
      <w:r>
        <w:t>9.</w:t>
      </w:r>
      <w:r>
        <w:rPr>
          <w:rFonts w:ascii="Times New Roman" w:hAnsi="Times New Roman" w:cs="Times New Roman"/>
          <w:sz w:val="14"/>
          <w:szCs w:val="14"/>
        </w:rPr>
        <w:t xml:space="preserve">      </w:t>
      </w:r>
      <w:r>
        <w:t>Choose a jet with afterburner and record the thrust ___________ and the fuel flow ____________?</w:t>
      </w:r>
    </w:p>
    <w:p w:rsidR="00C011A3" w:rsidRDefault="00C011A3" w:rsidP="00C011A3">
      <w:pPr>
        <w:pStyle w:val="activitynumbers0"/>
      </w:pPr>
      <w:r>
        <w:t>10.</w:t>
      </w:r>
      <w:r>
        <w:rPr>
          <w:rFonts w:ascii="Times New Roman" w:hAnsi="Times New Roman" w:cs="Times New Roman"/>
          <w:sz w:val="14"/>
          <w:szCs w:val="14"/>
        </w:rPr>
        <w:t xml:space="preserve"> </w:t>
      </w:r>
      <w:r>
        <w:t>Choose a turbofan engine and record the thrust _____________ and the fuel flow________.</w:t>
      </w:r>
    </w:p>
    <w:p w:rsidR="00C011A3" w:rsidRDefault="00C011A3" w:rsidP="00C011A3">
      <w:pPr>
        <w:pStyle w:val="activitynumbers0"/>
      </w:pPr>
      <w:r>
        <w:t>11.</w:t>
      </w:r>
      <w:r>
        <w:rPr>
          <w:rFonts w:ascii="Times New Roman" w:hAnsi="Times New Roman" w:cs="Times New Roman"/>
          <w:sz w:val="14"/>
          <w:szCs w:val="14"/>
        </w:rPr>
        <w:t xml:space="preserve"> </w:t>
      </w:r>
      <w:r>
        <w:t xml:space="preserve">What can you conclude about the effect of an increase in altitude and airspeed on thrust? __________________________________ </w:t>
      </w:r>
      <w:proofErr w:type="gramStart"/>
      <w:r>
        <w:t>and</w:t>
      </w:r>
      <w:proofErr w:type="gramEnd"/>
      <w:r>
        <w:t xml:space="preserve"> on fuel flow? __________________________.</w:t>
      </w:r>
    </w:p>
    <w:p w:rsidR="00C011A3" w:rsidRDefault="00C011A3" w:rsidP="00A75C6E">
      <w:pPr>
        <w:pStyle w:val="activitynumbers0"/>
      </w:pPr>
      <w:r>
        <w:t>12.</w:t>
      </w:r>
      <w:r>
        <w:rPr>
          <w:rFonts w:ascii="Times New Roman" w:hAnsi="Times New Roman" w:cs="Times New Roman"/>
          <w:sz w:val="14"/>
          <w:szCs w:val="14"/>
        </w:rPr>
        <w:t xml:space="preserve"> </w:t>
      </w:r>
      <w:r>
        <w:t>Based on your findings, which engine is more fuel-efficient? _______________________________.</w:t>
      </w:r>
      <w:r w:rsidR="00A75C6E">
        <w:t xml:space="preserve"> </w:t>
      </w:r>
    </w:p>
    <w:p w:rsidR="00A75C6E" w:rsidRPr="00791FEE" w:rsidRDefault="00A75C6E" w:rsidP="00A75C6E">
      <w:pPr>
        <w:rPr>
          <w:b/>
          <w:sz w:val="28"/>
          <w:szCs w:val="32"/>
        </w:rPr>
      </w:pPr>
    </w:p>
    <w:p w:rsidR="00A75C6E" w:rsidRPr="00791FEE" w:rsidRDefault="00A75C6E" w:rsidP="00A75C6E">
      <w:pPr>
        <w:rPr>
          <w:b/>
          <w:sz w:val="28"/>
          <w:szCs w:val="32"/>
        </w:rPr>
      </w:pPr>
      <w:r w:rsidRPr="00791FEE">
        <w:rPr>
          <w:b/>
          <w:sz w:val="28"/>
          <w:szCs w:val="32"/>
        </w:rPr>
        <w:t>Conclusion</w:t>
      </w:r>
    </w:p>
    <w:p w:rsidR="00A75C6E" w:rsidRDefault="00A75C6E" w:rsidP="00A75C6E">
      <w:pPr>
        <w:pStyle w:val="ActivityNumbers"/>
        <w:numPr>
          <w:ilvl w:val="0"/>
          <w:numId w:val="18"/>
        </w:numPr>
      </w:pPr>
      <w:r>
        <w:t>Explain how this too</w:t>
      </w:r>
      <w:r w:rsidR="00A14E15">
        <w:t>l could help aircraft designers.</w:t>
      </w:r>
    </w:p>
    <w:p w:rsidR="00A75C6E" w:rsidRDefault="00A75C6E" w:rsidP="00C011A3">
      <w:pPr>
        <w:pStyle w:val="ActivityNumbers"/>
        <w:numPr>
          <w:ilvl w:val="0"/>
          <w:numId w:val="18"/>
        </w:numPr>
      </w:pPr>
      <w:r>
        <w:t>What factors made the largest impact on thrust and fuel flow?</w:t>
      </w:r>
    </w:p>
    <w:sectPr w:rsidR="00A75C6E" w:rsidSect="008B76B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C48" w:rsidRDefault="00F60C48">
      <w:r>
        <w:separator/>
      </w:r>
    </w:p>
    <w:p w:rsidR="00F60C48" w:rsidRDefault="00F60C48"/>
    <w:p w:rsidR="00F60C48" w:rsidRDefault="00F60C48"/>
  </w:endnote>
  <w:endnote w:type="continuationSeparator" w:id="0">
    <w:p w:rsidR="00F60C48" w:rsidRDefault="00F60C48">
      <w:r>
        <w:continuationSeparator/>
      </w:r>
    </w:p>
    <w:p w:rsidR="00F60C48" w:rsidRDefault="00F60C48"/>
    <w:p w:rsidR="00F60C48" w:rsidRDefault="00F60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85" w:rsidRDefault="00070485" w:rsidP="00E47655">
    <w:pPr>
      <w:pStyle w:val="Footer"/>
      <w:rPr>
        <w:rFonts w:cs="Arial"/>
        <w:szCs w:val="20"/>
      </w:rPr>
    </w:pPr>
    <w:r>
      <w:rPr>
        <w:rFonts w:cs="Arial"/>
        <w:szCs w:val="20"/>
      </w:rPr>
      <w:t>© 2011 Project Lead The Way, Inc.</w:t>
    </w:r>
  </w:p>
  <w:p w:rsidR="00E47655" w:rsidRPr="002866F7" w:rsidRDefault="00791FEE" w:rsidP="00E47655">
    <w:pPr>
      <w:pStyle w:val="Footer"/>
    </w:pPr>
    <w:r w:rsidRPr="00EE6A6B">
      <w:rPr>
        <w:rFonts w:cs="Arial"/>
        <w:szCs w:val="20"/>
      </w:rPr>
      <w:t>Aerospace Engineering</w:t>
    </w:r>
    <w:r w:rsidR="00070485">
      <w:rPr>
        <w:rFonts w:cs="Arial"/>
        <w:szCs w:val="20"/>
      </w:rPr>
      <w:t xml:space="preserve"> </w:t>
    </w:r>
    <w:r w:rsidR="00070485" w:rsidRPr="00070485">
      <w:rPr>
        <w:rFonts w:cs="Arial"/>
        <w:szCs w:val="20"/>
      </w:rPr>
      <w:t>Activity 2.2.2 Engine Simulator</w:t>
    </w:r>
    <w:r w:rsidR="00E47655">
      <w:t xml:space="preserve"> </w:t>
    </w:r>
    <w:r w:rsidR="00E47655" w:rsidRPr="00DA546C">
      <w:t xml:space="preserve">– Page </w:t>
    </w:r>
    <w:r w:rsidR="002B609E">
      <w:fldChar w:fldCharType="begin"/>
    </w:r>
    <w:r w:rsidR="00E47655" w:rsidRPr="00DA546C">
      <w:instrText xml:space="preserve"> PAGE </w:instrText>
    </w:r>
    <w:r w:rsidR="002B609E">
      <w:fldChar w:fldCharType="separate"/>
    </w:r>
    <w:r w:rsidR="00BF0FAA">
      <w:rPr>
        <w:noProof/>
      </w:rPr>
      <w:t>1</w:t>
    </w:r>
    <w:r w:rsidR="002B609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C48" w:rsidRDefault="00F60C48">
      <w:r>
        <w:separator/>
      </w:r>
    </w:p>
    <w:p w:rsidR="00F60C48" w:rsidRDefault="00F60C48"/>
    <w:p w:rsidR="00F60C48" w:rsidRDefault="00F60C48"/>
  </w:footnote>
  <w:footnote w:type="continuationSeparator" w:id="0">
    <w:p w:rsidR="00F60C48" w:rsidRDefault="00F60C48">
      <w:r>
        <w:continuationSeparator/>
      </w:r>
    </w:p>
    <w:p w:rsidR="00F60C48" w:rsidRDefault="00F60C48"/>
    <w:p w:rsidR="00F60C48" w:rsidRDefault="00F60C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15:restartNumberingAfterBreak="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06D2FD3"/>
    <w:multiLevelType w:val="multilevel"/>
    <w:tmpl w:val="DA3E31C8"/>
    <w:numStyleLink w:val="AlphaNumbered"/>
  </w:abstractNum>
  <w:abstractNum w:abstractNumId="14" w15:restartNumberingAfterBreak="0">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5"/>
  </w:num>
  <w:num w:numId="11">
    <w:abstractNumId w:val="14"/>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4"/>
    <w:lvlOverride w:ilvl="0">
      <w:startOverride w:val="1"/>
    </w:lvlOverride>
  </w:num>
  <w:num w:numId="19">
    <w:abstractNumId w:val="14"/>
    <w:lvlOverride w:ilvl="0">
      <w:startOverride w:val="1"/>
    </w:lvlOverride>
  </w:num>
  <w:num w:numId="20">
    <w:abstractNumId w:val="7"/>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07"/>
    <w:rsid w:val="000106D3"/>
    <w:rsid w:val="000118A5"/>
    <w:rsid w:val="00070485"/>
    <w:rsid w:val="000B2FED"/>
    <w:rsid w:val="001C078D"/>
    <w:rsid w:val="001D2EC8"/>
    <w:rsid w:val="001D498D"/>
    <w:rsid w:val="00236268"/>
    <w:rsid w:val="0024594D"/>
    <w:rsid w:val="00261CC9"/>
    <w:rsid w:val="002875F9"/>
    <w:rsid w:val="00292F3A"/>
    <w:rsid w:val="002B609E"/>
    <w:rsid w:val="002E18BC"/>
    <w:rsid w:val="002F7401"/>
    <w:rsid w:val="003055A2"/>
    <w:rsid w:val="00412EB6"/>
    <w:rsid w:val="00435201"/>
    <w:rsid w:val="00461BF4"/>
    <w:rsid w:val="00484A1E"/>
    <w:rsid w:val="0050160B"/>
    <w:rsid w:val="0057097A"/>
    <w:rsid w:val="005E71A4"/>
    <w:rsid w:val="005F4A07"/>
    <w:rsid w:val="006242C4"/>
    <w:rsid w:val="006E4B44"/>
    <w:rsid w:val="006F7A31"/>
    <w:rsid w:val="00743E3D"/>
    <w:rsid w:val="00765FEC"/>
    <w:rsid w:val="00771119"/>
    <w:rsid w:val="00791FEE"/>
    <w:rsid w:val="007A69CF"/>
    <w:rsid w:val="00853201"/>
    <w:rsid w:val="00865C9E"/>
    <w:rsid w:val="00882BEC"/>
    <w:rsid w:val="008A0941"/>
    <w:rsid w:val="008B76BC"/>
    <w:rsid w:val="008E12FA"/>
    <w:rsid w:val="008F1AFB"/>
    <w:rsid w:val="00930D0D"/>
    <w:rsid w:val="009D5AFC"/>
    <w:rsid w:val="00A052DC"/>
    <w:rsid w:val="00A14E15"/>
    <w:rsid w:val="00A3170C"/>
    <w:rsid w:val="00A75C6E"/>
    <w:rsid w:val="00B174B7"/>
    <w:rsid w:val="00B2707C"/>
    <w:rsid w:val="00B865DB"/>
    <w:rsid w:val="00BE000F"/>
    <w:rsid w:val="00BF0FAA"/>
    <w:rsid w:val="00C011A3"/>
    <w:rsid w:val="00CA1A22"/>
    <w:rsid w:val="00CA3DBE"/>
    <w:rsid w:val="00CB2087"/>
    <w:rsid w:val="00D111EB"/>
    <w:rsid w:val="00D85E7F"/>
    <w:rsid w:val="00DC3F03"/>
    <w:rsid w:val="00DE0DBE"/>
    <w:rsid w:val="00E47655"/>
    <w:rsid w:val="00E74102"/>
    <w:rsid w:val="00EE36A9"/>
    <w:rsid w:val="00F358FF"/>
    <w:rsid w:val="00F60C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E2C574-D67D-4E59-837B-BE2EA3A3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paragraph" w:customStyle="1" w:styleId="activitysection0">
    <w:name w:val="activitysection"/>
    <w:basedOn w:val="Normal"/>
    <w:rsid w:val="00C011A3"/>
    <w:pPr>
      <w:spacing w:after="120"/>
    </w:pPr>
    <w:rPr>
      <w:rFonts w:cs="Arial"/>
      <w:b/>
      <w:bCs/>
      <w:sz w:val="32"/>
      <w:szCs w:val="32"/>
    </w:rPr>
  </w:style>
  <w:style w:type="paragraph" w:customStyle="1" w:styleId="activitynumbers0">
    <w:name w:val="activitynumbers0"/>
    <w:basedOn w:val="Normal"/>
    <w:rsid w:val="00C011A3"/>
    <w:pPr>
      <w:spacing w:after="120"/>
      <w:ind w:left="720" w:hanging="360"/>
    </w:pPr>
    <w:rPr>
      <w:rFonts w:cs="Arial"/>
    </w:rPr>
  </w:style>
  <w:style w:type="paragraph" w:customStyle="1" w:styleId="activitybody0">
    <w:name w:val="activitybody0"/>
    <w:basedOn w:val="Normal"/>
    <w:rsid w:val="00C011A3"/>
    <w:pPr>
      <w:ind w:left="360"/>
    </w:pPr>
    <w:rPr>
      <w:rFonts w:cs="Arial"/>
    </w:rPr>
  </w:style>
  <w:style w:type="character" w:customStyle="1" w:styleId="activitybodyboldchar0">
    <w:name w:val="activitybodyboldchar"/>
    <w:basedOn w:val="DefaultParagraphFont"/>
    <w:rsid w:val="00C011A3"/>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c.nasa.gov/WWW/K-12/airplane/ngnsim.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c.nasa.gov/WWW/K-12/airplane/bgp.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1</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Activity 2.2.2 Turbine Engine Design</vt:lpstr>
    </vt:vector>
  </TitlesOfParts>
  <Company>Project Lead The Way, Inc.</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2.2.2 Turbine Engine Design</dc:title>
  <dc:subject>AE – Lesson 2.2 - Propulsion</dc:subject>
  <dc:creator>AE Revision Team</dc:creator>
  <cp:keywords/>
  <dc:description/>
  <cp:lastModifiedBy>Groller, Seth</cp:lastModifiedBy>
  <cp:revision>2</cp:revision>
  <cp:lastPrinted>2004-08-10T19:51:00Z</cp:lastPrinted>
  <dcterms:created xsi:type="dcterms:W3CDTF">2016-11-15T19:25:00Z</dcterms:created>
  <dcterms:modified xsi:type="dcterms:W3CDTF">2016-11-15T19:25:00Z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