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7E24" w14:textId="77777777" w:rsidR="008B76BC" w:rsidRDefault="00FF2D5F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AFAD923" wp14:editId="346916B1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2296" w14:textId="77777777" w:rsidR="008B76BC" w:rsidRDefault="00FF2D5F" w:rsidP="00C80CC3">
      <w:pPr>
        <w:spacing w:before="120"/>
        <w:rPr>
          <w:b/>
          <w:color w:val="002B52"/>
          <w:sz w:val="40"/>
          <w:szCs w:val="48"/>
        </w:rPr>
      </w:pPr>
      <w:r w:rsidRPr="00FF2D5F">
        <w:rPr>
          <w:b/>
          <w:color w:val="002B52"/>
          <w:sz w:val="40"/>
          <w:szCs w:val="48"/>
        </w:rPr>
        <w:t>Activity 2.1.2 Frame Generator Introduction</w:t>
      </w:r>
    </w:p>
    <w:p w14:paraId="01EFC9E9" w14:textId="77777777" w:rsidR="00FF2D5F" w:rsidRPr="00FF2D5F" w:rsidRDefault="00FF2D5F" w:rsidP="008B76BC">
      <w:pPr>
        <w:rPr>
          <w:sz w:val="28"/>
        </w:rPr>
      </w:pPr>
    </w:p>
    <w:p w14:paraId="672194F5" w14:textId="77777777" w:rsidR="00631CC5" w:rsidRPr="00FF2D5F" w:rsidRDefault="00631CC5" w:rsidP="00631CC5">
      <w:pPr>
        <w:pStyle w:val="ActivitySection"/>
        <w:rPr>
          <w:sz w:val="28"/>
        </w:rPr>
      </w:pPr>
      <w:r w:rsidRPr="00FF2D5F">
        <w:rPr>
          <w:sz w:val="28"/>
        </w:rPr>
        <w:t>Introduction</w:t>
      </w:r>
    </w:p>
    <w:p w14:paraId="0E5C6662" w14:textId="77777777" w:rsidR="00631CC5" w:rsidRPr="00D26869" w:rsidRDefault="00631CC5" w:rsidP="00631CC5">
      <w:pPr>
        <w:pStyle w:val="ActivityBody"/>
      </w:pPr>
      <w:r>
        <w:t xml:space="preserve">Frame construction is used throughout the aerospace industry in the creation of </w:t>
      </w:r>
      <w:r w:rsidRPr="00D26869">
        <w:t>welded steel-tube fuselages, piston-engine motor mounts, ribs, and landing gear.</w:t>
      </w:r>
      <w:r>
        <w:t xml:space="preserve"> In this activity</w:t>
      </w:r>
      <w:r w:rsidR="00337566">
        <w:t>,</w:t>
      </w:r>
      <w:r>
        <w:t xml:space="preserve"> you will gain understanding of the frame generator </w:t>
      </w:r>
      <w:r w:rsidR="001D0708" w:rsidRPr="001D0708">
        <w:t xml:space="preserve">function included in the </w:t>
      </w:r>
      <w:r>
        <w:t>Autodesk</w:t>
      </w:r>
      <w:r w:rsidRPr="00066E74">
        <w:rPr>
          <w:vertAlign w:val="superscript"/>
        </w:rPr>
        <w:t>®</w:t>
      </w:r>
      <w:r>
        <w:t xml:space="preserve"> Inventor</w:t>
      </w:r>
      <w:r w:rsidRPr="00066E74">
        <w:rPr>
          <w:vertAlign w:val="superscript"/>
        </w:rPr>
        <w:t>®</w:t>
      </w:r>
      <w:r w:rsidR="00760957">
        <w:t xml:space="preserve"> software</w:t>
      </w:r>
      <w:r>
        <w:t>.</w:t>
      </w:r>
    </w:p>
    <w:p w14:paraId="09D06CE3" w14:textId="77777777" w:rsidR="00631CC5" w:rsidRPr="00FF2D5F" w:rsidRDefault="00631CC5" w:rsidP="00631CC5">
      <w:pPr>
        <w:pStyle w:val="ActivityBody"/>
        <w:rPr>
          <w:sz w:val="28"/>
        </w:rPr>
      </w:pPr>
    </w:p>
    <w:p w14:paraId="1BEDE52F" w14:textId="77777777" w:rsidR="00631CC5" w:rsidRPr="00FF2D5F" w:rsidRDefault="00631CC5" w:rsidP="00631CC5">
      <w:pPr>
        <w:pStyle w:val="ActivitySection"/>
        <w:rPr>
          <w:sz w:val="28"/>
        </w:rPr>
      </w:pPr>
      <w:r w:rsidRPr="00FF2D5F">
        <w:rPr>
          <w:sz w:val="28"/>
        </w:rPr>
        <w:t>Equipment</w:t>
      </w:r>
    </w:p>
    <w:p w14:paraId="107DEFB4" w14:textId="6ECA6963" w:rsidR="00631CC5" w:rsidRPr="00D62F64" w:rsidRDefault="00631CC5" w:rsidP="00631CC5">
      <w:pPr>
        <w:pStyle w:val="Activitybullet"/>
        <w:numPr>
          <w:ilvl w:val="0"/>
          <w:numId w:val="13"/>
        </w:numPr>
        <w:rPr>
          <w:rFonts w:cs="Arial"/>
        </w:rPr>
      </w:pPr>
      <w:r>
        <w:t xml:space="preserve">Computer with Autodesk Inventor </w:t>
      </w:r>
      <w:r w:rsidR="00760957">
        <w:t>software</w:t>
      </w:r>
    </w:p>
    <w:p w14:paraId="4A6185A3" w14:textId="77777777" w:rsidR="00631CC5" w:rsidRPr="00261CC9" w:rsidRDefault="00C96ACF" w:rsidP="00C96ACF">
      <w:pPr>
        <w:pStyle w:val="Activitybullet"/>
        <w:rPr>
          <w:rFonts w:cs="Arial"/>
        </w:rPr>
      </w:pPr>
      <w:r w:rsidRPr="00C96ACF">
        <w:rPr>
          <w:rFonts w:cs="Arial"/>
        </w:rPr>
        <w:t xml:space="preserve">Inventor </w:t>
      </w:r>
      <w:r>
        <w:rPr>
          <w:rFonts w:cs="Arial"/>
        </w:rPr>
        <w:t>Data Set Tutorial File</w:t>
      </w:r>
      <w:r w:rsidR="000B57DE">
        <w:rPr>
          <w:rFonts w:cs="Arial"/>
        </w:rPr>
        <w:t xml:space="preserve"> from </w:t>
      </w:r>
      <w:r w:rsidR="00030EE5">
        <w:rPr>
          <w:rFonts w:cs="Arial"/>
        </w:rPr>
        <w:t>my</w:t>
      </w:r>
      <w:r w:rsidR="000B57DE">
        <w:rPr>
          <w:rFonts w:cs="Arial"/>
        </w:rPr>
        <w:t>PLTW LMS</w:t>
      </w:r>
    </w:p>
    <w:p w14:paraId="1A508F5D" w14:textId="77777777" w:rsidR="00631CC5" w:rsidRPr="00FF2D5F" w:rsidRDefault="00631CC5" w:rsidP="00631CC5">
      <w:pPr>
        <w:rPr>
          <w:sz w:val="28"/>
        </w:rPr>
      </w:pPr>
    </w:p>
    <w:p w14:paraId="1F98B1C3" w14:textId="77777777" w:rsidR="00631CC5" w:rsidRPr="00FF2D5F" w:rsidRDefault="00631CC5" w:rsidP="00631CC5">
      <w:pPr>
        <w:pStyle w:val="ActivitySection"/>
        <w:tabs>
          <w:tab w:val="left" w:pos="6488"/>
        </w:tabs>
        <w:rPr>
          <w:sz w:val="28"/>
        </w:rPr>
      </w:pPr>
      <w:r w:rsidRPr="00FF2D5F">
        <w:rPr>
          <w:sz w:val="28"/>
        </w:rPr>
        <w:t>Procedure</w:t>
      </w:r>
    </w:p>
    <w:p w14:paraId="3FE84A8D" w14:textId="76EBBFF7" w:rsidR="00C631DE" w:rsidRDefault="00C631DE" w:rsidP="00C631DE">
      <w:pPr>
        <w:pStyle w:val="ActivityNumbers"/>
      </w:pPr>
      <w:r>
        <w:t>Start</w:t>
      </w:r>
      <w:r w:rsidRPr="00B02E82">
        <w:t xml:space="preserve"> </w:t>
      </w:r>
      <w:r>
        <w:t xml:space="preserve">the </w:t>
      </w:r>
      <w:r w:rsidRPr="00B02E82">
        <w:t>Autodesk Inventor</w:t>
      </w:r>
      <w:r>
        <w:t xml:space="preserve"> software.</w:t>
      </w:r>
    </w:p>
    <w:p w14:paraId="4D80CC5A" w14:textId="399E1893" w:rsidR="00C631DE" w:rsidRDefault="00030EE5" w:rsidP="00C631DE">
      <w:pPr>
        <w:pStyle w:val="ActivityNumbers"/>
      </w:pPr>
      <w:r>
        <w:t>In a convenient file location</w:t>
      </w:r>
      <w:r w:rsidR="00044A38">
        <w:t xml:space="preserve"> on your computer</w:t>
      </w:r>
      <w:r>
        <w:t>, c</w:t>
      </w:r>
      <w:r w:rsidR="00C631DE">
        <w:t>reate a new single</w:t>
      </w:r>
      <w:r>
        <w:t>-</w:t>
      </w:r>
      <w:r w:rsidR="00C631DE">
        <w:t xml:space="preserve">user project named </w:t>
      </w:r>
      <w:r w:rsidR="00C631DE" w:rsidRPr="00570C27">
        <w:rPr>
          <w:b/>
        </w:rPr>
        <w:t>Activity_2_1_2_FrameGenerator</w:t>
      </w:r>
      <w:r w:rsidR="00C631DE" w:rsidRPr="00B244CC">
        <w:t xml:space="preserve"> </w:t>
      </w:r>
      <w:r w:rsidR="00C631DE">
        <w:t>and set this as the default project.</w:t>
      </w:r>
    </w:p>
    <w:p w14:paraId="612C7D53" w14:textId="01218278" w:rsidR="00C631DE" w:rsidRDefault="00C631DE" w:rsidP="00E10A98">
      <w:pPr>
        <w:pStyle w:val="ActivityNumbers"/>
      </w:pPr>
      <w:r>
        <w:t xml:space="preserve">Download and unzip the file named </w:t>
      </w:r>
      <w:r w:rsidR="00E10A98" w:rsidRPr="00E10A98">
        <w:rPr>
          <w:b/>
        </w:rPr>
        <w:t>2.1.2.A FrameGeneratorFile</w:t>
      </w:r>
      <w:r w:rsidRPr="00570C27">
        <w:rPr>
          <w:b/>
        </w:rPr>
        <w:t>.zip</w:t>
      </w:r>
      <w:r>
        <w:t xml:space="preserve"> from the </w:t>
      </w:r>
      <w:r w:rsidR="00044A38">
        <w:t>my</w:t>
      </w:r>
      <w:r w:rsidRPr="00044A38">
        <w:t>PLTW</w:t>
      </w:r>
      <w:r>
        <w:t xml:space="preserve"> LMS course.</w:t>
      </w:r>
    </w:p>
    <w:p w14:paraId="02D0B0D3" w14:textId="73947CA8" w:rsidR="00C631DE" w:rsidRDefault="00C631DE" w:rsidP="00C631DE">
      <w:pPr>
        <w:pStyle w:val="ActivityNumbers"/>
      </w:pPr>
      <w:r>
        <w:t xml:space="preserve">Move the </w:t>
      </w:r>
      <w:r w:rsidRPr="00570C27">
        <w:rPr>
          <w:b/>
        </w:rPr>
        <w:t>frame_generator.ipt</w:t>
      </w:r>
      <w:r>
        <w:t xml:space="preserve"> file unzipped </w:t>
      </w:r>
      <w:r w:rsidR="00044A38">
        <w:t>in the previous step</w:t>
      </w:r>
      <w:r>
        <w:t xml:space="preserve"> into t</w:t>
      </w:r>
      <w:r w:rsidR="00044A38">
        <w:t>he</w:t>
      </w:r>
      <w:r>
        <w:t xml:space="preserve"> new project folder.</w:t>
      </w:r>
    </w:p>
    <w:p w14:paraId="1DA7FFCD" w14:textId="77777777" w:rsidR="00044A38" w:rsidRDefault="002D6D61" w:rsidP="00044A38">
      <w:pPr>
        <w:pStyle w:val="ActivityNumbers"/>
      </w:pPr>
      <w:r>
        <w:t>I</w:t>
      </w:r>
      <w:r w:rsidR="00631CC5">
        <w:t>n the top</w:t>
      </w:r>
      <w:r w:rsidR="00BD4B7F">
        <w:t>-</w:t>
      </w:r>
      <w:r w:rsidR="00631CC5">
        <w:t>right corner</w:t>
      </w:r>
      <w:r w:rsidR="001D3D46">
        <w:t>,</w:t>
      </w:r>
      <w:r w:rsidR="001D3D46" w:rsidRPr="001D3D46">
        <w:t xml:space="preserve"> </w:t>
      </w:r>
      <w:r w:rsidR="001D3D46">
        <w:t>s</w:t>
      </w:r>
      <w:r w:rsidR="001D3D46" w:rsidRPr="00B02E82">
        <w:t xml:space="preserve">elect </w:t>
      </w:r>
      <w:r w:rsidR="001D3D46">
        <w:t xml:space="preserve">the </w:t>
      </w:r>
      <w:r w:rsidR="001D3D46" w:rsidRPr="00E41915">
        <w:rPr>
          <w:b/>
        </w:rPr>
        <w:t>Help</w:t>
      </w:r>
      <w:r w:rsidR="001D3D46">
        <w:t xml:space="preserve"> icon</w:t>
      </w:r>
      <w:r w:rsidR="00044A38">
        <w:t>.</w:t>
      </w:r>
    </w:p>
    <w:p w14:paraId="7CD55404" w14:textId="29389019" w:rsidR="00044A38" w:rsidRDefault="00BB0756" w:rsidP="00044A38">
      <w:pPr>
        <w:pStyle w:val="ActivityNumbers"/>
        <w:numPr>
          <w:ilvl w:val="0"/>
          <w:numId w:val="0"/>
        </w:numPr>
        <w:ind w:left="720"/>
        <w:jc w:val="center"/>
      </w:pPr>
      <w:r w:rsidRPr="00BB0756">
        <w:rPr>
          <w:noProof/>
        </w:rPr>
        <w:drawing>
          <wp:inline distT="0" distB="0" distL="0" distR="0" wp14:anchorId="5BED97C4" wp14:editId="51DB5F79">
            <wp:extent cx="2286000" cy="330037"/>
            <wp:effectExtent l="0" t="0" r="0" b="0"/>
            <wp:docPr id="6" name="Picture 6" descr="D:\Dropbox (Project Lead The Way)\AE_LMS\LMS Structure_2015_2016\Unit 2 Aerospace Design\2.1 Materials and Structures\0_LMS Images\2.1.2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 (Project Lead The Way)\AE_LMS\LMS Structure_2015_2016\Unit 2 Aerospace Design\2.1 Materials and Structures\0_LMS Images\2.1.2.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C681" w14:textId="510D0DC0" w:rsidR="00044A38" w:rsidRDefault="00044A38" w:rsidP="00044A38">
      <w:pPr>
        <w:pStyle w:val="ActivityNumbers"/>
        <w:numPr>
          <w:ilvl w:val="0"/>
          <w:numId w:val="0"/>
        </w:numPr>
        <w:ind w:left="720"/>
        <w:jc w:val="center"/>
      </w:pPr>
      <w:r>
        <w:t xml:space="preserve">The </w:t>
      </w:r>
      <w:r w:rsidRPr="00193806">
        <w:t xml:space="preserve">Autodesk Inventor 2016 </w:t>
      </w:r>
      <w:r>
        <w:t>H</w:t>
      </w:r>
      <w:r w:rsidRPr="00193806">
        <w:t>elp web</w:t>
      </w:r>
      <w:r>
        <w:t>site opens</w:t>
      </w:r>
      <w:r w:rsidRPr="00193806">
        <w:t>.</w:t>
      </w:r>
    </w:p>
    <w:p w14:paraId="2EEBD5B6" w14:textId="77777777" w:rsidR="0036300F" w:rsidRDefault="0036300F">
      <w:pPr>
        <w:rPr>
          <w:rFonts w:cs="Arial"/>
        </w:rPr>
      </w:pPr>
      <w:r>
        <w:br w:type="page"/>
      </w:r>
    </w:p>
    <w:p w14:paraId="09AD57A6" w14:textId="4BDB161B" w:rsidR="007B3C7D" w:rsidRDefault="0045023A" w:rsidP="0036300F">
      <w:pPr>
        <w:pStyle w:val="ActivityNumbers"/>
      </w:pPr>
      <w:r>
        <w:lastRenderedPageBreak/>
        <w:t xml:space="preserve">In the </w:t>
      </w:r>
      <w:r w:rsidR="001D3D46">
        <w:t>Contents</w:t>
      </w:r>
      <w:r w:rsidR="00044A38">
        <w:t xml:space="preserve"> </w:t>
      </w:r>
      <w:r w:rsidR="001D3D46">
        <w:t>panel</w:t>
      </w:r>
      <w:r>
        <w:t xml:space="preserve"> c</w:t>
      </w:r>
      <w:r w:rsidR="00814341">
        <w:t>lick</w:t>
      </w:r>
      <w:r w:rsidR="00631CC5">
        <w:t xml:space="preserve"> </w:t>
      </w:r>
      <w:r w:rsidR="00814341">
        <w:t xml:space="preserve">the </w:t>
      </w:r>
      <w:r w:rsidR="00044A38" w:rsidRPr="00044A38">
        <w:t>p</w:t>
      </w:r>
      <w:r w:rsidR="00814341" w:rsidRPr="00044A38">
        <w:t>lus</w:t>
      </w:r>
      <w:r w:rsidR="005430E6">
        <w:t xml:space="preserve"> sign</w:t>
      </w:r>
      <w:r w:rsidR="00814341" w:rsidRPr="00044A38">
        <w:t xml:space="preserve"> </w:t>
      </w:r>
      <w:r w:rsidR="00814341">
        <w:t xml:space="preserve">icon beside </w:t>
      </w:r>
      <w:r w:rsidR="007B3C7D" w:rsidRPr="007B3C7D">
        <w:t>Tutorial</w:t>
      </w:r>
      <w:r w:rsidR="00363C55">
        <w:t>s</w:t>
      </w:r>
      <w:r w:rsidR="00760957">
        <w:t>,</w:t>
      </w:r>
      <w:r w:rsidR="007B3C7D">
        <w:t xml:space="preserve"> </w:t>
      </w:r>
      <w:r w:rsidR="007E1A5A">
        <w:t xml:space="preserve">and </w:t>
      </w:r>
      <w:r w:rsidR="007B3C7D">
        <w:t>then</w:t>
      </w:r>
      <w:r w:rsidR="00E631D6">
        <w:t xml:space="preserve"> click </w:t>
      </w:r>
      <w:r w:rsidR="00E631D6" w:rsidRPr="00044A38">
        <w:rPr>
          <w:b/>
        </w:rPr>
        <w:t>Tutorial Archive</w:t>
      </w:r>
      <w:r w:rsidR="00E631D6">
        <w:t xml:space="preserve">. </w:t>
      </w:r>
      <w:r w:rsidR="001D3D46">
        <w:t xml:space="preserve">In the </w:t>
      </w:r>
      <w:r w:rsidR="00044A38">
        <w:t>main view</w:t>
      </w:r>
      <w:r w:rsidR="001D3D46">
        <w:t>, c</w:t>
      </w:r>
      <w:r w:rsidR="00E631D6">
        <w:t xml:space="preserve">lick </w:t>
      </w:r>
      <w:r w:rsidR="00646E20" w:rsidRPr="00044A38">
        <w:rPr>
          <w:b/>
        </w:rPr>
        <w:t xml:space="preserve">Autodesk </w:t>
      </w:r>
      <w:r w:rsidR="007B3C7D" w:rsidRPr="00044A38">
        <w:rPr>
          <w:b/>
        </w:rPr>
        <w:t>Inventor Tutorial</w:t>
      </w:r>
      <w:r w:rsidR="00363C55" w:rsidRPr="00044A38">
        <w:rPr>
          <w:b/>
        </w:rPr>
        <w:t>s</w:t>
      </w:r>
      <w:r w:rsidR="007B3C7D">
        <w:t xml:space="preserve"> </w:t>
      </w:r>
      <w:r w:rsidR="00631CC5">
        <w:t>as shown below.</w:t>
      </w:r>
    </w:p>
    <w:p w14:paraId="4B9B913F" w14:textId="2A1FFF12" w:rsidR="0036300F" w:rsidRDefault="0036300F" w:rsidP="0036300F">
      <w:pPr>
        <w:pStyle w:val="ActivityNumbers"/>
        <w:numPr>
          <w:ilvl w:val="0"/>
          <w:numId w:val="0"/>
        </w:numPr>
        <w:ind w:left="720"/>
        <w:jc w:val="center"/>
      </w:pPr>
      <w:r w:rsidRPr="00193806">
        <w:rPr>
          <w:noProof/>
        </w:rPr>
        <w:drawing>
          <wp:inline distT="0" distB="0" distL="0" distR="0" wp14:anchorId="28891F92" wp14:editId="2F8CE933">
            <wp:extent cx="4114800" cy="2763496"/>
            <wp:effectExtent l="19050" t="19050" r="19050" b="18415"/>
            <wp:docPr id="4" name="Picture 4" descr="D:\Dropbox (Project Lead The Way)\AE_LMS\LMS Structure_2015_2016\Unit 2 Aerospace Design\2.1 Materials and Structures\0_Drafts_GRAPHICS\LMS Images\2.1.2.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 (Project Lead The Way)\AE_LMS\LMS Structure_2015_2016\Unit 2 Aerospace Design\2.1 Materials and Structures\0_Drafts_GRAPHICS\LMS Images\2.1.2.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3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BBE2A7" w14:textId="02F4D7D6" w:rsidR="001D3D46" w:rsidRDefault="001D3D46" w:rsidP="005430E6">
      <w:pPr>
        <w:pStyle w:val="ActivityNumbers"/>
      </w:pPr>
      <w:r>
        <w:t>A new web page opens for</w:t>
      </w:r>
      <w:r w:rsidRPr="00193806">
        <w:t xml:space="preserve"> Autodesk Inventor 2014 </w:t>
      </w:r>
      <w:r>
        <w:t>H</w:t>
      </w:r>
      <w:r w:rsidRPr="00193806">
        <w:t>elp.</w:t>
      </w:r>
    </w:p>
    <w:p w14:paraId="0CE2A618" w14:textId="77777777" w:rsidR="005430E6" w:rsidRDefault="00EC62CC" w:rsidP="005430E6">
      <w:pPr>
        <w:pStyle w:val="ActivityNumbers"/>
      </w:pPr>
      <w:r>
        <w:t>In the Contents pane, s</w:t>
      </w:r>
      <w:r w:rsidR="007B3C7D">
        <w:t>croll down</w:t>
      </w:r>
      <w:r>
        <w:t xml:space="preserve"> to Frame Generator and</w:t>
      </w:r>
      <w:r w:rsidR="007B3C7D">
        <w:t xml:space="preserve"> </w:t>
      </w:r>
      <w:r w:rsidR="00814341">
        <w:t xml:space="preserve">click the </w:t>
      </w:r>
      <w:r w:rsidR="005430E6">
        <w:t>p</w:t>
      </w:r>
      <w:r w:rsidR="00814341" w:rsidRPr="005430E6">
        <w:t>lus</w:t>
      </w:r>
      <w:r w:rsidR="005430E6">
        <w:t xml:space="preserve"> sign</w:t>
      </w:r>
      <w:r w:rsidR="00814341">
        <w:t xml:space="preserve"> icon beside </w:t>
      </w:r>
      <w:r>
        <w:t>it</w:t>
      </w:r>
      <w:r w:rsidR="00631CC5">
        <w:t xml:space="preserve">. Click </w:t>
      </w:r>
      <w:r w:rsidR="00C631DE" w:rsidRPr="00044A38">
        <w:rPr>
          <w:b/>
        </w:rPr>
        <w:t>Skeletal Model</w:t>
      </w:r>
      <w:r w:rsidR="00631CC5">
        <w:t>.</w:t>
      </w:r>
    </w:p>
    <w:p w14:paraId="2AAD009A" w14:textId="49FCD61B" w:rsidR="005430E6" w:rsidRDefault="005430E6" w:rsidP="0036300F">
      <w:pPr>
        <w:pStyle w:val="ActivityNumbers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03AEB290" wp14:editId="6004EF3D">
            <wp:extent cx="4114800" cy="2390628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906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055B5" w14:textId="77777777" w:rsidR="005430E6" w:rsidRDefault="005430E6">
      <w:pPr>
        <w:rPr>
          <w:rFonts w:cs="Arial"/>
        </w:rPr>
      </w:pPr>
      <w:r>
        <w:br w:type="page"/>
      </w:r>
    </w:p>
    <w:p w14:paraId="79EB78BA" w14:textId="7468C4BC" w:rsidR="005430E6" w:rsidRDefault="007E1A5A" w:rsidP="005430E6">
      <w:pPr>
        <w:pStyle w:val="ActivityNumbers"/>
        <w:numPr>
          <w:ilvl w:val="0"/>
          <w:numId w:val="0"/>
        </w:numPr>
        <w:ind w:left="720"/>
      </w:pPr>
      <w:r>
        <w:lastRenderedPageBreak/>
        <w:t xml:space="preserve">Note: </w:t>
      </w:r>
      <w:r w:rsidR="00EC62CC">
        <w:t>For m</w:t>
      </w:r>
      <w:r>
        <w:t>ore information about the Frame Generator tool</w:t>
      </w:r>
      <w:r w:rsidR="00EC62CC">
        <w:t>,</w:t>
      </w:r>
      <w:r>
        <w:t xml:space="preserve"> click the </w:t>
      </w:r>
      <w:r w:rsidR="005430E6" w:rsidRPr="005430E6">
        <w:t>p</w:t>
      </w:r>
      <w:r w:rsidRPr="005430E6">
        <w:t>lus</w:t>
      </w:r>
      <w:r>
        <w:t xml:space="preserve"> </w:t>
      </w:r>
      <w:r w:rsidR="005430E6">
        <w:t xml:space="preserve">sign </w:t>
      </w:r>
      <w:r>
        <w:t xml:space="preserve">icon beside </w:t>
      </w:r>
      <w:r w:rsidR="007C6E24" w:rsidRPr="00044A38">
        <w:rPr>
          <w:b/>
        </w:rPr>
        <w:t>Inventor Help Topics</w:t>
      </w:r>
      <w:r w:rsidR="00EC62CC">
        <w:t>,</w:t>
      </w:r>
      <w:r w:rsidR="007C6E24">
        <w:t xml:space="preserve"> then click </w:t>
      </w:r>
      <w:r w:rsidR="007C6E24" w:rsidRPr="00044A38">
        <w:rPr>
          <w:b/>
        </w:rPr>
        <w:t>Assemblies</w:t>
      </w:r>
      <w:r w:rsidR="007C6E24">
        <w:t xml:space="preserve"> and </w:t>
      </w:r>
      <w:r w:rsidR="007C6E24" w:rsidRPr="00044A38">
        <w:rPr>
          <w:b/>
        </w:rPr>
        <w:t>Frame Generator</w:t>
      </w:r>
      <w:r w:rsidR="007C6E24">
        <w:t>.</w:t>
      </w:r>
    </w:p>
    <w:p w14:paraId="24F848D9" w14:textId="640F65A0" w:rsidR="005430E6" w:rsidRDefault="005430E6" w:rsidP="005430E6">
      <w:pPr>
        <w:pStyle w:val="ActivityNumbers"/>
        <w:numPr>
          <w:ilvl w:val="0"/>
          <w:numId w:val="0"/>
        </w:numPr>
        <w:spacing w:before="120"/>
        <w:ind w:left="720"/>
        <w:jc w:val="center"/>
      </w:pPr>
      <w:r>
        <w:rPr>
          <w:noProof/>
        </w:rPr>
        <w:drawing>
          <wp:inline distT="0" distB="0" distL="0" distR="0" wp14:anchorId="3DBA9F30" wp14:editId="3B79DC24">
            <wp:extent cx="2249424" cy="2907792"/>
            <wp:effectExtent l="19050" t="19050" r="17780" b="26035"/>
            <wp:docPr id="5" name="Picture 5" descr="C:\Users\gholt\Dropbox (Project Lead The Way)\AE_LMS\LMS Structure_2014_15!!!!!!!!!!!!\Unit 2 Aerospace Design\2.1 Materials and Structures\0_Drafts_GRAPHICS\LMS Images\2.1.2.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lt\Dropbox (Project Lead The Way)\AE_LMS\LMS Structure_2014_15!!!!!!!!!!!!\Unit 2 Aerospace Design\2.1 Materials and Structures\0_Drafts_GRAPHICS\LMS Images\2.1.2.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29077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2BB08C" w14:textId="6B82ECF7" w:rsidR="005430E6" w:rsidRDefault="005430E6" w:rsidP="005430E6">
      <w:pPr>
        <w:pStyle w:val="ActivityNumbers"/>
      </w:pPr>
      <w:r w:rsidRPr="005430E6">
        <w:t xml:space="preserve">When you complete each step of the </w:t>
      </w:r>
      <w:r w:rsidR="00750EDB">
        <w:t>F</w:t>
      </w:r>
      <w:r w:rsidR="00814341">
        <w:t xml:space="preserve">rame </w:t>
      </w:r>
      <w:r w:rsidR="00750EDB">
        <w:t>G</w:t>
      </w:r>
      <w:r w:rsidR="00814341">
        <w:t xml:space="preserve">enerator tutorial </w:t>
      </w:r>
      <w:r w:rsidRPr="005430E6">
        <w:t xml:space="preserve">click </w:t>
      </w:r>
      <w:r w:rsidRPr="005430E6">
        <w:rPr>
          <w:b/>
        </w:rPr>
        <w:t>Next</w:t>
      </w:r>
      <w:r w:rsidRPr="005430E6">
        <w:t xml:space="preserve"> to continue to the next step until you get to </w:t>
      </w:r>
      <w:r w:rsidR="00814341" w:rsidRPr="005430E6">
        <w:rPr>
          <w:b/>
        </w:rPr>
        <w:t>Modify the Skel</w:t>
      </w:r>
      <w:r w:rsidR="00760957" w:rsidRPr="005430E6">
        <w:rPr>
          <w:b/>
        </w:rPr>
        <w:t>e</w:t>
      </w:r>
      <w:r>
        <w:rPr>
          <w:b/>
        </w:rPr>
        <w:t>ton</w:t>
      </w:r>
      <w:r w:rsidR="00631CC5">
        <w:t xml:space="preserve">. </w:t>
      </w:r>
      <w:r w:rsidR="00814633">
        <w:t xml:space="preserve">If </w:t>
      </w:r>
      <w:r>
        <w:t>necessary</w:t>
      </w:r>
      <w:r w:rsidR="00814633">
        <w:t>, you can u</w:t>
      </w:r>
      <w:r w:rsidR="00631CC5">
        <w:t xml:space="preserve">se the folder structure </w:t>
      </w:r>
      <w:r w:rsidR="00814633">
        <w:t>in the Contents pane</w:t>
      </w:r>
      <w:r w:rsidR="00631CC5">
        <w:t xml:space="preserve"> to go to a specific part of the tutorial.</w:t>
      </w:r>
    </w:p>
    <w:p w14:paraId="11495727" w14:textId="45A11B41" w:rsidR="005430E6" w:rsidRDefault="005430E6" w:rsidP="005430E6">
      <w:pPr>
        <w:pStyle w:val="ActivityNumbers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509F6D45" wp14:editId="0F2FD60C">
            <wp:extent cx="4176979" cy="3987550"/>
            <wp:effectExtent l="19050" t="19050" r="14605" b="133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075" t="-1141" b="-1200"/>
                    <a:stretch/>
                  </pic:blipFill>
                  <pic:spPr bwMode="auto">
                    <a:xfrm>
                      <a:off x="0" y="0"/>
                      <a:ext cx="4185140" cy="39953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D9CB6" w14:textId="7120C598" w:rsidR="00631CC5" w:rsidRPr="000B57DE" w:rsidRDefault="005430E6" w:rsidP="005430E6">
      <w:pPr>
        <w:pStyle w:val="ActivityNumbers"/>
      </w:pPr>
      <w:r>
        <w:t>Show</w:t>
      </w:r>
      <w:r w:rsidR="00631CC5">
        <w:t xml:space="preserve"> </w:t>
      </w:r>
      <w:r w:rsidR="000B57DE">
        <w:t>to your teacher</w:t>
      </w:r>
      <w:r w:rsidR="00CA0700" w:rsidRPr="00CA0700">
        <w:t xml:space="preserve"> </w:t>
      </w:r>
      <w:r w:rsidR="00CA0700">
        <w:t>that you have completed the tutorial</w:t>
      </w:r>
      <w:r w:rsidR="000B57DE">
        <w:t>.</w:t>
      </w:r>
    </w:p>
    <w:p w14:paraId="5B99B67E" w14:textId="39334601" w:rsidR="008B76BC" w:rsidRPr="00FF2D5F" w:rsidRDefault="008B76BC" w:rsidP="00F21D93">
      <w:pPr>
        <w:spacing w:after="120"/>
        <w:rPr>
          <w:b/>
          <w:sz w:val="28"/>
          <w:szCs w:val="32"/>
        </w:rPr>
      </w:pPr>
      <w:r w:rsidRPr="00FF2D5F">
        <w:rPr>
          <w:b/>
          <w:sz w:val="28"/>
          <w:szCs w:val="32"/>
        </w:rPr>
        <w:t>Conclusion</w:t>
      </w:r>
    </w:p>
    <w:p w14:paraId="32FAD4D1" w14:textId="4A3CD94A" w:rsidR="008B76BC" w:rsidRDefault="00FE28EE" w:rsidP="008B76BC">
      <w:pPr>
        <w:pStyle w:val="ActivityNumbers"/>
        <w:numPr>
          <w:ilvl w:val="0"/>
          <w:numId w:val="18"/>
        </w:numPr>
      </w:pPr>
      <w:r>
        <w:t xml:space="preserve">Describe the benefits of using the </w:t>
      </w:r>
      <w:r w:rsidR="00CA0700">
        <w:t>F</w:t>
      </w:r>
      <w:r>
        <w:t xml:space="preserve">rame </w:t>
      </w:r>
      <w:r w:rsidR="00CA0700">
        <w:t>G</w:t>
      </w:r>
      <w:r>
        <w:t>enerator when creating frames.</w:t>
      </w:r>
    </w:p>
    <w:p w14:paraId="5BC335FC" w14:textId="20503B08" w:rsidR="008B76BC" w:rsidRDefault="00735FDE" w:rsidP="008B76BC">
      <w:pPr>
        <w:pStyle w:val="ActivityNumbers"/>
        <w:numPr>
          <w:ilvl w:val="0"/>
          <w:numId w:val="18"/>
        </w:numPr>
      </w:pPr>
      <w:r>
        <w:t xml:space="preserve">Describe aircraft components that could be created using the </w:t>
      </w:r>
      <w:r w:rsidR="00CA0700">
        <w:t>F</w:t>
      </w:r>
      <w:r>
        <w:t xml:space="preserve">rame </w:t>
      </w:r>
      <w:r w:rsidR="00CA0700">
        <w:t>G</w:t>
      </w:r>
      <w:r>
        <w:t>enerator.</w:t>
      </w:r>
    </w:p>
    <w:sectPr w:rsidR="008B76BC" w:rsidSect="00D26869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347E" w14:textId="77777777" w:rsidR="00694C5A" w:rsidRDefault="00694C5A">
      <w:r>
        <w:separator/>
      </w:r>
    </w:p>
    <w:p w14:paraId="3B24A801" w14:textId="77777777" w:rsidR="00694C5A" w:rsidRDefault="00694C5A"/>
    <w:p w14:paraId="084E0D3A" w14:textId="77777777" w:rsidR="00694C5A" w:rsidRDefault="00694C5A"/>
  </w:endnote>
  <w:endnote w:type="continuationSeparator" w:id="0">
    <w:p w14:paraId="76611860" w14:textId="77777777" w:rsidR="00694C5A" w:rsidRDefault="00694C5A">
      <w:r>
        <w:continuationSeparator/>
      </w:r>
    </w:p>
    <w:p w14:paraId="05F10234" w14:textId="77777777" w:rsidR="00694C5A" w:rsidRDefault="00694C5A"/>
    <w:p w14:paraId="09EE4AF4" w14:textId="77777777" w:rsidR="00694C5A" w:rsidRDefault="00694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52B6" w14:textId="18154E47" w:rsidR="00CA3F20" w:rsidRDefault="00CA3F20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</w:t>
    </w:r>
    <w:r w:rsidR="00337566">
      <w:rPr>
        <w:rFonts w:cs="Arial"/>
        <w:szCs w:val="20"/>
      </w:rPr>
      <w:t>6</w:t>
    </w:r>
    <w:r>
      <w:rPr>
        <w:rFonts w:cs="Arial"/>
        <w:szCs w:val="20"/>
      </w:rPr>
      <w:t xml:space="preserve"> Project Lead The Way, Inc.</w:t>
    </w:r>
  </w:p>
  <w:p w14:paraId="3280B4AF" w14:textId="77777777" w:rsidR="00E47655" w:rsidRPr="002866F7" w:rsidRDefault="00FF2D5F" w:rsidP="00E47655">
    <w:pPr>
      <w:pStyle w:val="Footer"/>
    </w:pPr>
    <w:r w:rsidRPr="00EE6A6B">
      <w:rPr>
        <w:rFonts w:cs="Arial"/>
        <w:szCs w:val="20"/>
      </w:rPr>
      <w:t>Aerospace Engineering</w:t>
    </w:r>
    <w:r w:rsidR="00CA3F20">
      <w:rPr>
        <w:rFonts w:cs="Arial"/>
        <w:szCs w:val="20"/>
      </w:rPr>
      <w:t xml:space="preserve"> </w:t>
    </w:r>
    <w:r w:rsidR="00CA3F20" w:rsidRPr="00CA3F20">
      <w:rPr>
        <w:rFonts w:cs="Arial"/>
        <w:szCs w:val="20"/>
      </w:rPr>
      <w:t>Activity 2.1.2 Frame Generator Introduction</w:t>
    </w:r>
    <w:r w:rsidR="00E47655">
      <w:t xml:space="preserve"> </w:t>
    </w:r>
    <w:r w:rsidR="00E47655" w:rsidRPr="00DA546C">
      <w:t xml:space="preserve">– Page </w:t>
    </w:r>
    <w:r w:rsidR="00E20EAA">
      <w:fldChar w:fldCharType="begin"/>
    </w:r>
    <w:r w:rsidR="00E47655" w:rsidRPr="00DA546C">
      <w:instrText xml:space="preserve"> PAGE </w:instrText>
    </w:r>
    <w:r w:rsidR="00E20EAA">
      <w:fldChar w:fldCharType="separate"/>
    </w:r>
    <w:r w:rsidR="007964B9">
      <w:rPr>
        <w:noProof/>
      </w:rPr>
      <w:t>2</w:t>
    </w:r>
    <w:r w:rsidR="00E20EA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8A20" w14:textId="77777777" w:rsidR="00694C5A" w:rsidRDefault="00694C5A">
      <w:r>
        <w:separator/>
      </w:r>
    </w:p>
    <w:p w14:paraId="1CFBC572" w14:textId="77777777" w:rsidR="00694C5A" w:rsidRDefault="00694C5A"/>
    <w:p w14:paraId="01D25566" w14:textId="77777777" w:rsidR="00694C5A" w:rsidRDefault="00694C5A"/>
  </w:footnote>
  <w:footnote w:type="continuationSeparator" w:id="0">
    <w:p w14:paraId="3CF5A374" w14:textId="77777777" w:rsidR="00694C5A" w:rsidRDefault="00694C5A">
      <w:r>
        <w:continuationSeparator/>
      </w:r>
    </w:p>
    <w:p w14:paraId="368C67E4" w14:textId="77777777" w:rsidR="00694C5A" w:rsidRDefault="00694C5A"/>
    <w:p w14:paraId="437A6BFF" w14:textId="77777777" w:rsidR="00694C5A" w:rsidRDefault="00694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2E47" w14:textId="77777777" w:rsidR="008B76BC" w:rsidRDefault="008B76BC"/>
  <w:p w14:paraId="08D5356F" w14:textId="77777777" w:rsidR="008B76BC" w:rsidRDefault="008B76BC"/>
  <w:p w14:paraId="766F9C6B" w14:textId="77777777"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44D8A06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5"/>
    <w:rsid w:val="00007C95"/>
    <w:rsid w:val="00030EE5"/>
    <w:rsid w:val="00044A38"/>
    <w:rsid w:val="000509ED"/>
    <w:rsid w:val="00054C82"/>
    <w:rsid w:val="00066E74"/>
    <w:rsid w:val="000B57DE"/>
    <w:rsid w:val="001277E8"/>
    <w:rsid w:val="00193806"/>
    <w:rsid w:val="001A04DE"/>
    <w:rsid w:val="001B3846"/>
    <w:rsid w:val="001B427A"/>
    <w:rsid w:val="001C078D"/>
    <w:rsid w:val="001D0708"/>
    <w:rsid w:val="001D3D46"/>
    <w:rsid w:val="001E2556"/>
    <w:rsid w:val="00227C2C"/>
    <w:rsid w:val="00236268"/>
    <w:rsid w:val="0024594D"/>
    <w:rsid w:val="002578CD"/>
    <w:rsid w:val="00261CC9"/>
    <w:rsid w:val="0029027F"/>
    <w:rsid w:val="00291CE9"/>
    <w:rsid w:val="002A5AE8"/>
    <w:rsid w:val="002C0861"/>
    <w:rsid w:val="002D3E83"/>
    <w:rsid w:val="002D6D61"/>
    <w:rsid w:val="002E18BC"/>
    <w:rsid w:val="002F0BB5"/>
    <w:rsid w:val="00304960"/>
    <w:rsid w:val="00337566"/>
    <w:rsid w:val="0036300F"/>
    <w:rsid w:val="00363C55"/>
    <w:rsid w:val="003801EF"/>
    <w:rsid w:val="00393EB1"/>
    <w:rsid w:val="003942A9"/>
    <w:rsid w:val="003C2C66"/>
    <w:rsid w:val="003F1D44"/>
    <w:rsid w:val="00434A02"/>
    <w:rsid w:val="0045023A"/>
    <w:rsid w:val="004F7820"/>
    <w:rsid w:val="00515EC3"/>
    <w:rsid w:val="005430E6"/>
    <w:rsid w:val="00573887"/>
    <w:rsid w:val="005959F9"/>
    <w:rsid w:val="005E71A4"/>
    <w:rsid w:val="0062175F"/>
    <w:rsid w:val="006242C4"/>
    <w:rsid w:val="00631CC5"/>
    <w:rsid w:val="00646E20"/>
    <w:rsid w:val="00657F0B"/>
    <w:rsid w:val="00694C5A"/>
    <w:rsid w:val="006E4B44"/>
    <w:rsid w:val="00732D29"/>
    <w:rsid w:val="00735FDE"/>
    <w:rsid w:val="00743E3D"/>
    <w:rsid w:val="00750EDB"/>
    <w:rsid w:val="0075511E"/>
    <w:rsid w:val="00760957"/>
    <w:rsid w:val="00771119"/>
    <w:rsid w:val="00777EB1"/>
    <w:rsid w:val="00780F13"/>
    <w:rsid w:val="007964B9"/>
    <w:rsid w:val="007B112D"/>
    <w:rsid w:val="007B3AA0"/>
    <w:rsid w:val="007B3C7D"/>
    <w:rsid w:val="007C0237"/>
    <w:rsid w:val="007C4D8A"/>
    <w:rsid w:val="007C6E24"/>
    <w:rsid w:val="007E1A5A"/>
    <w:rsid w:val="00814341"/>
    <w:rsid w:val="00814633"/>
    <w:rsid w:val="00820CF5"/>
    <w:rsid w:val="00840F61"/>
    <w:rsid w:val="00864CFD"/>
    <w:rsid w:val="00882BEC"/>
    <w:rsid w:val="008955A4"/>
    <w:rsid w:val="008A0941"/>
    <w:rsid w:val="008A1601"/>
    <w:rsid w:val="008B76BC"/>
    <w:rsid w:val="009479BA"/>
    <w:rsid w:val="00983ADB"/>
    <w:rsid w:val="009B4610"/>
    <w:rsid w:val="009B74D6"/>
    <w:rsid w:val="009C3F9F"/>
    <w:rsid w:val="009D5AFC"/>
    <w:rsid w:val="009F2648"/>
    <w:rsid w:val="00A36556"/>
    <w:rsid w:val="00A607B3"/>
    <w:rsid w:val="00AB3B79"/>
    <w:rsid w:val="00B02E82"/>
    <w:rsid w:val="00B27C92"/>
    <w:rsid w:val="00B306DE"/>
    <w:rsid w:val="00B373F1"/>
    <w:rsid w:val="00B411DA"/>
    <w:rsid w:val="00BB0756"/>
    <w:rsid w:val="00BD18E7"/>
    <w:rsid w:val="00BD4B7F"/>
    <w:rsid w:val="00C03A58"/>
    <w:rsid w:val="00C0443C"/>
    <w:rsid w:val="00C12AE8"/>
    <w:rsid w:val="00C27343"/>
    <w:rsid w:val="00C31160"/>
    <w:rsid w:val="00C41559"/>
    <w:rsid w:val="00C631DE"/>
    <w:rsid w:val="00C80CC3"/>
    <w:rsid w:val="00C8281B"/>
    <w:rsid w:val="00C96ACF"/>
    <w:rsid w:val="00CA0700"/>
    <w:rsid w:val="00CA2E35"/>
    <w:rsid w:val="00CA3DBE"/>
    <w:rsid w:val="00CA3F20"/>
    <w:rsid w:val="00CA71C4"/>
    <w:rsid w:val="00CB347F"/>
    <w:rsid w:val="00CC5C8D"/>
    <w:rsid w:val="00CF0EE3"/>
    <w:rsid w:val="00D16ACA"/>
    <w:rsid w:val="00D26869"/>
    <w:rsid w:val="00D40465"/>
    <w:rsid w:val="00D62F64"/>
    <w:rsid w:val="00D72ABD"/>
    <w:rsid w:val="00D73907"/>
    <w:rsid w:val="00D85E7F"/>
    <w:rsid w:val="00DC3F03"/>
    <w:rsid w:val="00DF5BAF"/>
    <w:rsid w:val="00E10A98"/>
    <w:rsid w:val="00E15700"/>
    <w:rsid w:val="00E20EAA"/>
    <w:rsid w:val="00E46FD2"/>
    <w:rsid w:val="00E47655"/>
    <w:rsid w:val="00E62BD2"/>
    <w:rsid w:val="00E631D6"/>
    <w:rsid w:val="00EC0B96"/>
    <w:rsid w:val="00EC327F"/>
    <w:rsid w:val="00EC62CC"/>
    <w:rsid w:val="00ED3303"/>
    <w:rsid w:val="00EE36A9"/>
    <w:rsid w:val="00EE38C8"/>
    <w:rsid w:val="00EF3E5C"/>
    <w:rsid w:val="00F21D93"/>
    <w:rsid w:val="00F358FF"/>
    <w:rsid w:val="00FA665A"/>
    <w:rsid w:val="00FC149A"/>
    <w:rsid w:val="00FE28EE"/>
    <w:rsid w:val="00FE7966"/>
    <w:rsid w:val="00FF120E"/>
    <w:rsid w:val="00FF2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EBB5E"/>
  <w15:docId w15:val="{4BEB98CA-6CCE-4B0E-AA60-954F640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NormalWeb">
    <w:name w:val="Normal (Web)"/>
    <w:basedOn w:val="Normal"/>
    <w:rsid w:val="00D26869"/>
    <w:rPr>
      <w:rFonts w:ascii="Times New Roman" w:hAnsi="Times New Roman"/>
    </w:rPr>
  </w:style>
  <w:style w:type="paragraph" w:styleId="ListParagraph">
    <w:name w:val="List Paragraph"/>
    <w:basedOn w:val="Normal"/>
    <w:rsid w:val="00814341"/>
    <w:pPr>
      <w:ind w:left="720"/>
      <w:contextualSpacing/>
    </w:pPr>
  </w:style>
  <w:style w:type="character" w:styleId="FollowedHyperlink">
    <w:name w:val="FollowedHyperlink"/>
    <w:basedOn w:val="DefaultParagraphFont"/>
    <w:rsid w:val="00C27343"/>
    <w:rPr>
      <w:color w:val="800080" w:themeColor="followedHyperlink"/>
      <w:u w:val="single"/>
    </w:rPr>
  </w:style>
  <w:style w:type="paragraph" w:styleId="Revision">
    <w:name w:val="Revision"/>
    <w:hidden/>
    <w:semiHidden/>
    <w:rsid w:val="00EC62C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2.1.2 Frame Generator Introduction</vt:lpstr>
    </vt:vector>
  </TitlesOfParts>
  <Company>Project Lead The Way, Inc.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2.1.2 Frame Generator Introduction</dc:title>
  <dc:subject>AE – Lesson 2.1 - Materials and Structure</dc:subject>
  <dc:creator>PLTW Programs Team</dc:creator>
  <cp:keywords/>
  <dc:description/>
  <cp:lastModifiedBy>Groller, Seth</cp:lastModifiedBy>
  <cp:revision>2</cp:revision>
  <cp:lastPrinted>2004-08-10T19:51:00Z</cp:lastPrinted>
  <dcterms:created xsi:type="dcterms:W3CDTF">2016-10-27T18:23:00Z</dcterms:created>
  <dcterms:modified xsi:type="dcterms:W3CDTF">2016-10-27T18:23:00Z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