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Pr="00EE1A60" w:rsidRDefault="00EE1A60" w:rsidP="008B76BC">
      <w:pPr>
        <w:pStyle w:val="Picture"/>
        <w:rPr>
          <w:sz w:val="20"/>
        </w:rPr>
      </w:pPr>
      <w:r w:rsidRPr="00EE1A60">
        <w:rPr>
          <w:noProof/>
          <w:color w:val="002060"/>
          <w:sz w:val="32"/>
        </w:rPr>
        <w:drawing>
          <wp:inline distT="0" distB="0" distL="0" distR="0" wp14:anchorId="61EB9A51" wp14:editId="268C0E96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Default="00677FB0" w:rsidP="008B76BC">
      <w:pPr>
        <w:rPr>
          <w:b/>
          <w:color w:val="002B52"/>
          <w:sz w:val="40"/>
          <w:szCs w:val="48"/>
        </w:rPr>
      </w:pPr>
      <w:bookmarkStart w:id="0" w:name="OLE_LINK41"/>
      <w:bookmarkStart w:id="1" w:name="OLE_LINK42"/>
      <w:r>
        <w:rPr>
          <w:b/>
          <w:color w:val="002B52"/>
          <w:sz w:val="40"/>
          <w:szCs w:val="48"/>
        </w:rPr>
        <w:t>Problem</w:t>
      </w:r>
      <w:r w:rsidR="00EE1A60" w:rsidRPr="00EE1A60">
        <w:rPr>
          <w:b/>
          <w:color w:val="002B52"/>
          <w:sz w:val="40"/>
          <w:szCs w:val="48"/>
        </w:rPr>
        <w:t xml:space="preserve"> 1.2.</w:t>
      </w:r>
      <w:r w:rsidR="00571B37">
        <w:rPr>
          <w:b/>
          <w:color w:val="002B52"/>
          <w:sz w:val="40"/>
          <w:szCs w:val="48"/>
        </w:rPr>
        <w:t>2</w:t>
      </w:r>
      <w:bookmarkStart w:id="2" w:name="_GoBack"/>
      <w:bookmarkEnd w:id="2"/>
      <w:r w:rsidR="00EE1A60" w:rsidRPr="00EE1A60">
        <w:rPr>
          <w:b/>
          <w:color w:val="002B52"/>
          <w:sz w:val="40"/>
          <w:szCs w:val="48"/>
        </w:rPr>
        <w:t xml:space="preserve"> </w:t>
      </w:r>
      <w:bookmarkEnd w:id="0"/>
      <w:bookmarkEnd w:id="1"/>
      <w:r>
        <w:rPr>
          <w:b/>
          <w:color w:val="002B52"/>
          <w:sz w:val="40"/>
          <w:szCs w:val="48"/>
        </w:rPr>
        <w:t xml:space="preserve">Aircraft </w:t>
      </w:r>
      <w:r w:rsidR="004F5F51">
        <w:rPr>
          <w:b/>
          <w:color w:val="002B52"/>
          <w:sz w:val="40"/>
          <w:szCs w:val="48"/>
        </w:rPr>
        <w:t>Trim</w:t>
      </w:r>
      <w:r>
        <w:rPr>
          <w:b/>
          <w:color w:val="002B52"/>
          <w:sz w:val="40"/>
          <w:szCs w:val="48"/>
        </w:rPr>
        <w:t xml:space="preserve"> Design Challenge</w:t>
      </w:r>
    </w:p>
    <w:p w:rsidR="00EE1A60" w:rsidRPr="00EE1A60" w:rsidRDefault="00EE1A60" w:rsidP="008B76BC">
      <w:pPr>
        <w:rPr>
          <w:sz w:val="28"/>
        </w:rPr>
      </w:pPr>
    </w:p>
    <w:p w:rsidR="001E43E7" w:rsidRPr="00EE1A60" w:rsidRDefault="001E43E7" w:rsidP="001E43E7">
      <w:pPr>
        <w:pStyle w:val="ActivitySection"/>
        <w:rPr>
          <w:sz w:val="28"/>
        </w:rPr>
      </w:pPr>
      <w:r w:rsidRPr="00EE1A60">
        <w:rPr>
          <w:sz w:val="28"/>
        </w:rPr>
        <w:t>Introduction</w:t>
      </w:r>
    </w:p>
    <w:p w:rsidR="004F5F51" w:rsidRDefault="00677FB0" w:rsidP="008A21D2">
      <w:pPr>
        <w:pStyle w:val="ActivityBody"/>
      </w:pPr>
      <w:r>
        <w:t xml:space="preserve">Aircraft </w:t>
      </w:r>
      <w:r w:rsidR="00414B40">
        <w:t xml:space="preserve">control is crucial for a safe and effective flight. Recognizing the importance </w:t>
      </w:r>
      <w:r w:rsidR="00C649D7">
        <w:t xml:space="preserve">of </w:t>
      </w:r>
      <w:r w:rsidR="00414B40">
        <w:t>design</w:t>
      </w:r>
      <w:r w:rsidR="00C649D7">
        <w:t>ing</w:t>
      </w:r>
      <w:r w:rsidR="00414B40">
        <w:t xml:space="preserve"> an aircraft </w:t>
      </w:r>
      <w:r w:rsidR="00C649D7">
        <w:t xml:space="preserve">that </w:t>
      </w:r>
      <w:r w:rsidR="00414B40">
        <w:t xml:space="preserve">could </w:t>
      </w:r>
      <w:r w:rsidR="009A6155">
        <w:t xml:space="preserve">fly predictably and also </w:t>
      </w:r>
      <w:r w:rsidR="00414B40">
        <w:t xml:space="preserve">be controlled was an important factor in the success of </w:t>
      </w:r>
      <w:r w:rsidR="00414B40" w:rsidRPr="00414B40">
        <w:t>Orville and Wilbur Wright</w:t>
      </w:r>
      <w:r w:rsidR="00414B40">
        <w:t>’s first flight</w:t>
      </w:r>
      <w:r w:rsidR="004F5F51">
        <w:t xml:space="preserve"> and for aircraft that </w:t>
      </w:r>
      <w:r w:rsidR="009A6155">
        <w:t>built upon that learning</w:t>
      </w:r>
      <w:r w:rsidR="004F5F51">
        <w:t xml:space="preserve">. An important complement to an aircraft control surface is aircraft trim features. These features </w:t>
      </w:r>
      <w:r w:rsidR="009A6155">
        <w:t xml:space="preserve">allow </w:t>
      </w:r>
      <w:r w:rsidR="004F5F51">
        <w:t xml:space="preserve">the aircraft </w:t>
      </w:r>
      <w:r w:rsidR="009A6155">
        <w:t>flight characteristics to be predictably adjusted</w:t>
      </w:r>
      <w:r w:rsidR="00C649D7">
        <w:t>,</w:t>
      </w:r>
      <w:r w:rsidR="009A6155">
        <w:t xml:space="preserve"> reducing the need for the aircraft control surfaces to be moved.</w:t>
      </w:r>
    </w:p>
    <w:p w:rsidR="004F5F51" w:rsidRDefault="004F5F51" w:rsidP="008A21D2">
      <w:pPr>
        <w:pStyle w:val="ActivityBody"/>
      </w:pPr>
    </w:p>
    <w:p w:rsidR="00414B40" w:rsidRDefault="00414B40" w:rsidP="00263FB6">
      <w:pPr>
        <w:pStyle w:val="ActivityBody"/>
      </w:pPr>
      <w:r>
        <w:t xml:space="preserve">In this problem you will </w:t>
      </w:r>
      <w:r w:rsidR="00263FB6">
        <w:t xml:space="preserve">apply your knowledge of aircraft </w:t>
      </w:r>
      <w:r w:rsidR="009A6155">
        <w:t>performance</w:t>
      </w:r>
      <w:r w:rsidR="00263FB6">
        <w:t xml:space="preserve"> </w:t>
      </w:r>
      <w:r w:rsidR="009A6155">
        <w:t xml:space="preserve">factors </w:t>
      </w:r>
      <w:r w:rsidR="00263FB6">
        <w:t xml:space="preserve">to design and test aircraft models to accurately </w:t>
      </w:r>
      <w:r w:rsidR="007E27BB">
        <w:t>complete</w:t>
      </w:r>
      <w:r w:rsidR="00263FB6">
        <w:t xml:space="preserve"> </w:t>
      </w:r>
      <w:r w:rsidR="007E27BB">
        <w:t>flight challenges</w:t>
      </w:r>
      <w:r w:rsidR="00263FB6">
        <w:t>.</w:t>
      </w:r>
    </w:p>
    <w:p w:rsidR="00263FB6" w:rsidRDefault="00263FB6" w:rsidP="00263FB6">
      <w:pPr>
        <w:pStyle w:val="ActivityBody"/>
      </w:pPr>
    </w:p>
    <w:p w:rsidR="00263FB6" w:rsidRDefault="00414B40" w:rsidP="00414B40">
      <w:pPr>
        <w:pStyle w:val="ActivityBody"/>
        <w:jc w:val="center"/>
        <w:rPr>
          <w:rFonts w:cs="Times New Roman"/>
          <w:noProof/>
        </w:rPr>
      </w:pPr>
      <w:r w:rsidRPr="00414B40">
        <w:rPr>
          <w:noProof/>
        </w:rPr>
        <w:drawing>
          <wp:inline distT="0" distB="0" distL="0" distR="0" wp14:anchorId="0C77AE3D" wp14:editId="666418CC">
            <wp:extent cx="2286000" cy="1646634"/>
            <wp:effectExtent l="0" t="0" r="0" b="0"/>
            <wp:docPr id="7" name="Picture 2" descr="C:\Users\gholt\Desktop\00626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gholt\Desktop\00626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466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cs="Times New Roman"/>
          <w:noProof/>
        </w:rPr>
        <w:t xml:space="preserve">   </w:t>
      </w:r>
      <w:r w:rsidR="00263FB6" w:rsidRPr="00263FB6">
        <w:rPr>
          <w:noProof/>
        </w:rPr>
        <w:drawing>
          <wp:inline distT="0" distB="0" distL="0" distR="0" wp14:anchorId="768638FC" wp14:editId="164517DB">
            <wp:extent cx="2996418" cy="1645920"/>
            <wp:effectExtent l="0" t="0" r="0" b="0"/>
            <wp:docPr id="6146" name="Picture 2" descr="C:\Documents and Settings\gholt\my documents\PLTW\AeroSpace_Rewrite\UNIT 1_Introduction to Aerospace\L_1_2_Physics of flight\IMAGES_AE_L_1_2_Physics of Flight\976461432_c36d8e6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Documents and Settings\gholt\my documents\PLTW\AeroSpace_Rewrite\UNIT 1_Introduction to Aerospace\L_1_2_Physics of flight\IMAGES_AE_L_1_2_Physics of Flight\976461432_c36d8e61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418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B40" w:rsidRPr="00FC17AB" w:rsidRDefault="00414B40" w:rsidP="00C07330">
      <w:pPr>
        <w:pStyle w:val="ActivityBody"/>
        <w:ind w:left="0"/>
      </w:pPr>
    </w:p>
    <w:p w:rsidR="001E43E7" w:rsidRPr="00EE1A60" w:rsidRDefault="001E43E7" w:rsidP="001E43E7">
      <w:pPr>
        <w:pStyle w:val="ActivityBody"/>
        <w:rPr>
          <w:b/>
          <w:color w:val="FF0000"/>
          <w:sz w:val="28"/>
        </w:rPr>
      </w:pPr>
    </w:p>
    <w:p w:rsidR="001E43E7" w:rsidRPr="00EE1A60" w:rsidRDefault="001E43E7" w:rsidP="001E43E7">
      <w:pPr>
        <w:pStyle w:val="ActivitySection"/>
        <w:rPr>
          <w:sz w:val="28"/>
        </w:rPr>
      </w:pPr>
      <w:r w:rsidRPr="00EE1A60">
        <w:rPr>
          <w:sz w:val="28"/>
        </w:rPr>
        <w:t>Equipment</w:t>
      </w:r>
    </w:p>
    <w:p w:rsidR="007E27BB" w:rsidRDefault="007E27BB" w:rsidP="000418FB">
      <w:pPr>
        <w:pStyle w:val="Activitybullet"/>
        <w:numPr>
          <w:ilvl w:val="0"/>
          <w:numId w:val="13"/>
        </w:numPr>
      </w:pPr>
      <w:r>
        <w:t>Engineering notebook</w:t>
      </w:r>
    </w:p>
    <w:p w:rsidR="008A21D2" w:rsidRDefault="00677FB0" w:rsidP="000418FB">
      <w:pPr>
        <w:pStyle w:val="Activitybullet"/>
        <w:numPr>
          <w:ilvl w:val="0"/>
          <w:numId w:val="13"/>
        </w:numPr>
      </w:pPr>
      <w:r>
        <w:t xml:space="preserve">8½ in. </w:t>
      </w:r>
      <w:r w:rsidR="00C649D7">
        <w:sym w:font="Symbol" w:char="F0B4"/>
      </w:r>
      <w:r>
        <w:t xml:space="preserve"> 11</w:t>
      </w:r>
      <w:r w:rsidR="008A21D2">
        <w:t xml:space="preserve"> in. </w:t>
      </w:r>
      <w:r>
        <w:t>paper</w:t>
      </w:r>
      <w:r w:rsidR="008A21D2">
        <w:t xml:space="preserve"> (</w:t>
      </w:r>
      <w:r w:rsidR="00675979">
        <w:t>1 piece per student</w:t>
      </w:r>
      <w:r w:rsidR="008A21D2">
        <w:t>)</w:t>
      </w:r>
    </w:p>
    <w:p w:rsidR="00247F5E" w:rsidRDefault="00247F5E" w:rsidP="000418FB">
      <w:pPr>
        <w:pStyle w:val="Activitybullet"/>
        <w:numPr>
          <w:ilvl w:val="0"/>
          <w:numId w:val="13"/>
        </w:numPr>
      </w:pPr>
      <w:r>
        <w:t xml:space="preserve">11 in. </w:t>
      </w:r>
      <w:r w:rsidR="00C649D7">
        <w:sym w:font="Symbol" w:char="F0B4"/>
      </w:r>
      <w:r>
        <w:t xml:space="preserve"> 17 in. paper (optional)</w:t>
      </w:r>
    </w:p>
    <w:p w:rsidR="00263FB6" w:rsidRDefault="00366589" w:rsidP="000418FB">
      <w:pPr>
        <w:pStyle w:val="Activitybullet"/>
        <w:numPr>
          <w:ilvl w:val="0"/>
          <w:numId w:val="13"/>
        </w:numPr>
      </w:pPr>
      <w:r>
        <w:t xml:space="preserve">2 bars such as a 2 </w:t>
      </w:r>
      <w:r w:rsidR="00C649D7">
        <w:sym w:font="Symbol" w:char="F0B4"/>
      </w:r>
      <w:r>
        <w:t xml:space="preserve"> 4 </w:t>
      </w:r>
      <w:r w:rsidR="00C649D7">
        <w:sym w:font="Symbol" w:char="F0B4"/>
      </w:r>
      <w:r>
        <w:t xml:space="preserve"> 4</w:t>
      </w:r>
      <w:r w:rsidR="00263FB6">
        <w:t xml:space="preserve"> </w:t>
      </w:r>
      <w:proofErr w:type="spellStart"/>
      <w:r w:rsidR="007E27BB">
        <w:t>f</w:t>
      </w:r>
      <w:r w:rsidR="00263FB6">
        <w:t>t</w:t>
      </w:r>
      <w:proofErr w:type="spellEnd"/>
      <w:r w:rsidR="00263FB6">
        <w:t xml:space="preserve"> piece of wood</w:t>
      </w:r>
      <w:r w:rsidR="007E27BB">
        <w:t xml:space="preserve"> or flagging tape</w:t>
      </w:r>
    </w:p>
    <w:p w:rsidR="00263FB6" w:rsidRDefault="007E27BB" w:rsidP="000418FB">
      <w:pPr>
        <w:pStyle w:val="Activitybullet"/>
        <w:numPr>
          <w:ilvl w:val="0"/>
          <w:numId w:val="13"/>
        </w:numPr>
      </w:pPr>
      <w:r>
        <w:t>Objects to</w:t>
      </w:r>
      <w:r w:rsidR="00263FB6">
        <w:t xml:space="preserve"> support </w:t>
      </w:r>
      <w:r>
        <w:t xml:space="preserve">two bars approximately 3 </w:t>
      </w:r>
      <w:proofErr w:type="spellStart"/>
      <w:r>
        <w:t>ft</w:t>
      </w:r>
      <w:proofErr w:type="spellEnd"/>
      <w:r>
        <w:t xml:space="preserve"> above ground</w:t>
      </w:r>
    </w:p>
    <w:p w:rsidR="007E27BB" w:rsidRDefault="007E27BB" w:rsidP="007E27BB">
      <w:pPr>
        <w:pStyle w:val="Activitybullet"/>
        <w:numPr>
          <w:ilvl w:val="0"/>
          <w:numId w:val="13"/>
        </w:numPr>
      </w:pPr>
      <w:r>
        <w:t>Measuring tape</w:t>
      </w:r>
    </w:p>
    <w:p w:rsidR="00675979" w:rsidRPr="00EE1A60" w:rsidRDefault="00675979" w:rsidP="001E43E7">
      <w:pPr>
        <w:pStyle w:val="ActivitySection"/>
        <w:tabs>
          <w:tab w:val="left" w:pos="6488"/>
        </w:tabs>
        <w:rPr>
          <w:sz w:val="28"/>
        </w:rPr>
      </w:pPr>
    </w:p>
    <w:p w:rsidR="001E43E7" w:rsidRPr="00EE1A60" w:rsidRDefault="001E43E7" w:rsidP="001E43E7">
      <w:pPr>
        <w:pStyle w:val="ActivitySection"/>
        <w:tabs>
          <w:tab w:val="left" w:pos="6488"/>
        </w:tabs>
        <w:rPr>
          <w:sz w:val="28"/>
        </w:rPr>
      </w:pPr>
      <w:r w:rsidRPr="00EE1A60">
        <w:rPr>
          <w:sz w:val="28"/>
        </w:rPr>
        <w:t>Procedure</w:t>
      </w:r>
    </w:p>
    <w:p w:rsidR="00263FB6" w:rsidRDefault="00263FB6" w:rsidP="00263FB6">
      <w:pPr>
        <w:pStyle w:val="ActivityNumbers"/>
      </w:pPr>
      <w:r>
        <w:t xml:space="preserve">Write your name on a corner of one sheet of </w:t>
      </w:r>
      <w:r w:rsidRPr="00263FB6">
        <w:t xml:space="preserve">8½ in. </w:t>
      </w:r>
      <w:r w:rsidR="00C649D7">
        <w:sym w:font="Symbol" w:char="F0B4"/>
      </w:r>
      <w:r w:rsidRPr="00263FB6">
        <w:t xml:space="preserve"> 11 in. paper</w:t>
      </w:r>
      <w:r w:rsidR="007E27BB">
        <w:t>. This will be the only aircraft model material that you will use to complete the flight challenges.</w:t>
      </w:r>
    </w:p>
    <w:p w:rsidR="00677FB0" w:rsidRDefault="00C07330" w:rsidP="00C60EA9">
      <w:pPr>
        <w:pStyle w:val="ActivityNumbers"/>
      </w:pPr>
      <w:r>
        <w:t>Use the engineering design process to d</w:t>
      </w:r>
      <w:r w:rsidR="00263FB6">
        <w:t xml:space="preserve">esign </w:t>
      </w:r>
      <w:r w:rsidR="007E27BB">
        <w:t xml:space="preserve">and build </w:t>
      </w:r>
      <w:r w:rsidR="00263FB6">
        <w:t xml:space="preserve">an aircraft model which will </w:t>
      </w:r>
      <w:r w:rsidR="007E27BB">
        <w:t>accurately complete each of the flight challenges in the sequence shown below while applying the following constraints</w:t>
      </w:r>
      <w:r w:rsidR="00C649D7">
        <w:t>:</w:t>
      </w:r>
    </w:p>
    <w:p w:rsidR="007E27BB" w:rsidRDefault="007E27BB" w:rsidP="007E27BB">
      <w:pPr>
        <w:pStyle w:val="ActivityNumbers"/>
        <w:numPr>
          <w:ilvl w:val="1"/>
          <w:numId w:val="11"/>
        </w:numPr>
      </w:pPr>
      <w:r>
        <w:t>Constraints</w:t>
      </w:r>
    </w:p>
    <w:p w:rsidR="007E27BB" w:rsidRDefault="007E27BB" w:rsidP="007E27BB">
      <w:pPr>
        <w:pStyle w:val="ActivityNumbers"/>
        <w:numPr>
          <w:ilvl w:val="2"/>
          <w:numId w:val="11"/>
        </w:numPr>
      </w:pPr>
      <w:r>
        <w:lastRenderedPageBreak/>
        <w:t xml:space="preserve">Your aircraft </w:t>
      </w:r>
      <w:r w:rsidR="00F07C11">
        <w:t>can</w:t>
      </w:r>
      <w:r>
        <w:t xml:space="preserve"> be propelled with the motion your hand while you stand on the ground at the designated </w:t>
      </w:r>
      <w:r w:rsidR="00F07C11">
        <w:t>launch</w:t>
      </w:r>
      <w:r>
        <w:t xml:space="preserve"> position.</w:t>
      </w:r>
    </w:p>
    <w:p w:rsidR="007E27BB" w:rsidRDefault="007E27BB" w:rsidP="007E27BB">
      <w:pPr>
        <w:pStyle w:val="ActivityNumbers"/>
        <w:numPr>
          <w:ilvl w:val="2"/>
          <w:numId w:val="11"/>
        </w:numPr>
      </w:pPr>
      <w:r>
        <w:t xml:space="preserve">Your aircraft can be built from the single sheet of 8½ in. </w:t>
      </w:r>
      <w:r w:rsidR="00C649D7">
        <w:sym w:font="Symbol" w:char="F0B4"/>
      </w:r>
      <w:r>
        <w:t xml:space="preserve"> 11 in. paper which you were assigned at the beginning of the problem.</w:t>
      </w:r>
    </w:p>
    <w:p w:rsidR="00F07C11" w:rsidRDefault="00F07C11" w:rsidP="007E27BB">
      <w:pPr>
        <w:pStyle w:val="ActivityNumbers"/>
        <w:numPr>
          <w:ilvl w:val="2"/>
          <w:numId w:val="11"/>
        </w:numPr>
      </w:pPr>
      <w:r>
        <w:t xml:space="preserve">If the single sheet of 8½ in. </w:t>
      </w:r>
      <w:r w:rsidR="00C649D7">
        <w:sym w:font="Symbol" w:char="F0B4"/>
      </w:r>
      <w:r>
        <w:t xml:space="preserve"> 11 in. paper becomes damaged or you determine that it is not useable then you can use a new sheet of paper and restart the flight challenges from the beginning.</w:t>
      </w:r>
    </w:p>
    <w:p w:rsidR="007E27BB" w:rsidRDefault="009A6155" w:rsidP="007E27BB">
      <w:pPr>
        <w:pStyle w:val="ActivityNumbers"/>
        <w:numPr>
          <w:ilvl w:val="2"/>
          <w:numId w:val="11"/>
        </w:numPr>
      </w:pPr>
      <w:r>
        <w:t>Since y</w:t>
      </w:r>
      <w:r w:rsidR="007E27BB">
        <w:t>our aircraft can</w:t>
      </w:r>
      <w:r>
        <w:t xml:space="preserve">not be controlled </w:t>
      </w:r>
      <w:r w:rsidR="00247F5E">
        <w:t xml:space="preserve">after it is launched the aircraft must be designed so that its trim characteristics are established </w:t>
      </w:r>
      <w:r w:rsidR="007E27BB">
        <w:t xml:space="preserve">by </w:t>
      </w:r>
      <w:r w:rsidR="00F07C11">
        <w:t xml:space="preserve">bending or </w:t>
      </w:r>
      <w:r w:rsidR="007E27BB">
        <w:t>folding</w:t>
      </w:r>
      <w:r w:rsidR="00247F5E">
        <w:t xml:space="preserve"> the paper with</w:t>
      </w:r>
      <w:r w:rsidR="009F0B83">
        <w:t>out</w:t>
      </w:r>
      <w:r w:rsidR="00247F5E">
        <w:t xml:space="preserve"> </w:t>
      </w:r>
      <w:r w:rsidR="00F07C11">
        <w:t>t</w:t>
      </w:r>
      <w:r w:rsidR="00247F5E">
        <w:t>earing it</w:t>
      </w:r>
      <w:r w:rsidR="00F07C11">
        <w:t>.</w:t>
      </w:r>
    </w:p>
    <w:p w:rsidR="00792260" w:rsidRDefault="00792260" w:rsidP="00792260">
      <w:pPr>
        <w:pStyle w:val="ActivityNumbers"/>
        <w:numPr>
          <w:ilvl w:val="1"/>
          <w:numId w:val="11"/>
        </w:numPr>
      </w:pPr>
      <w:r>
        <w:t>Procedure</w:t>
      </w:r>
    </w:p>
    <w:p w:rsidR="00792260" w:rsidRDefault="00792260" w:rsidP="00792260">
      <w:pPr>
        <w:pStyle w:val="ActivityNumbers"/>
        <w:numPr>
          <w:ilvl w:val="2"/>
          <w:numId w:val="11"/>
        </w:numPr>
      </w:pPr>
      <w:r>
        <w:t>Document your design process and flight performance observations in your engineering notebook.</w:t>
      </w:r>
    </w:p>
    <w:p w:rsidR="00792260" w:rsidRDefault="00792260" w:rsidP="00792260">
      <w:pPr>
        <w:pStyle w:val="ActivityNumbers"/>
        <w:numPr>
          <w:ilvl w:val="2"/>
          <w:numId w:val="11"/>
        </w:numPr>
      </w:pPr>
      <w:r>
        <w:t>Follow the direction from your teacher for access to testing your aircraft before the evaluation flight test.</w:t>
      </w:r>
    </w:p>
    <w:p w:rsidR="00792260" w:rsidRDefault="00792260" w:rsidP="00792260">
      <w:pPr>
        <w:pStyle w:val="ActivityNumbers"/>
        <w:numPr>
          <w:ilvl w:val="2"/>
          <w:numId w:val="11"/>
        </w:numPr>
      </w:pPr>
      <w:r>
        <w:t>The evaluation flight test must be witnessed</w:t>
      </w:r>
      <w:r w:rsidR="009F0B83">
        <w:t xml:space="preserve"> and initialed</w:t>
      </w:r>
      <w:r>
        <w:t xml:space="preserve"> by the teacher.</w:t>
      </w:r>
    </w:p>
    <w:p w:rsidR="00792260" w:rsidRDefault="00792260" w:rsidP="00792260">
      <w:pPr>
        <w:pStyle w:val="ActivityNumbers"/>
        <w:numPr>
          <w:ilvl w:val="2"/>
          <w:numId w:val="11"/>
        </w:numPr>
      </w:pPr>
      <w:r>
        <w:t>The aircraft must have an initial or other designation on the aircraft for the challenge to be officially completed.</w:t>
      </w:r>
    </w:p>
    <w:p w:rsidR="00C07330" w:rsidRDefault="00C07330" w:rsidP="00C07330">
      <w:pPr>
        <w:pStyle w:val="ActivityNumbers"/>
        <w:numPr>
          <w:ilvl w:val="0"/>
          <w:numId w:val="0"/>
        </w:numPr>
        <w:ind w:left="720"/>
        <w:jc w:val="center"/>
      </w:pPr>
      <w:r w:rsidRPr="00C07330">
        <w:rPr>
          <w:noProof/>
        </w:rPr>
        <w:drawing>
          <wp:inline distT="0" distB="0" distL="0" distR="0" wp14:anchorId="4930E8F3" wp14:editId="746584B2">
            <wp:extent cx="3066178" cy="362902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05" cy="363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07330" w:rsidRDefault="00C07330">
      <w:pPr>
        <w:rPr>
          <w:rFonts w:cs="Arial"/>
        </w:rPr>
      </w:pPr>
      <w:r>
        <w:br w:type="page"/>
      </w:r>
    </w:p>
    <w:p w:rsidR="00F07C11" w:rsidRDefault="00F07C11" w:rsidP="00EE1A60">
      <w:pPr>
        <w:pStyle w:val="ActivityNumbers"/>
      </w:pPr>
      <w:r>
        <w:lastRenderedPageBreak/>
        <w:t>Perform the challenges shown in sequence.</w:t>
      </w:r>
    </w:p>
    <w:p w:rsidR="00F07C11" w:rsidRDefault="00F07C11" w:rsidP="00F07C11">
      <w:pPr>
        <w:pStyle w:val="ActivityNumbers"/>
        <w:numPr>
          <w:ilvl w:val="0"/>
          <w:numId w:val="0"/>
        </w:numPr>
        <w:ind w:left="720"/>
      </w:pPr>
      <w:r w:rsidRPr="00792260">
        <w:rPr>
          <w:b/>
        </w:rPr>
        <w:t>Challenge 1</w:t>
      </w:r>
      <w:r>
        <w:t xml:space="preserve">: </w:t>
      </w:r>
      <w:r w:rsidR="00792260">
        <w:t>The aircraft must f</w:t>
      </w:r>
      <w:r>
        <w:t xml:space="preserve">ly from the launch position to </w:t>
      </w:r>
      <w:r w:rsidR="007C5CE2">
        <w:t xml:space="preserve">an </w:t>
      </w:r>
      <w:r>
        <w:t xml:space="preserve">area marked at 30 </w:t>
      </w:r>
      <w:proofErr w:type="spellStart"/>
      <w:r>
        <w:t>ft</w:t>
      </w:r>
      <w:proofErr w:type="spellEnd"/>
      <w:r>
        <w:t xml:space="preserve"> away and above </w:t>
      </w:r>
      <w:r w:rsidRPr="00F07C11">
        <w:t xml:space="preserve">42 in. from </w:t>
      </w:r>
      <w:r>
        <w:t>ground.</w:t>
      </w:r>
    </w:p>
    <w:p w:rsidR="00F07C11" w:rsidRDefault="00F07C11" w:rsidP="00F07C11">
      <w:pPr>
        <w:pStyle w:val="ActivityNumbers"/>
        <w:numPr>
          <w:ilvl w:val="0"/>
          <w:numId w:val="0"/>
        </w:numPr>
        <w:ind w:left="720"/>
      </w:pPr>
      <w:r w:rsidRPr="00792260">
        <w:rPr>
          <w:b/>
        </w:rPr>
        <w:t>Challenge 2</w:t>
      </w:r>
      <w:r>
        <w:t xml:space="preserve">: </w:t>
      </w:r>
      <w:r w:rsidR="00792260">
        <w:t xml:space="preserve">The aircraft must fly </w:t>
      </w:r>
      <w:r>
        <w:t xml:space="preserve">from the launch position to 3 </w:t>
      </w:r>
      <w:proofErr w:type="spellStart"/>
      <w:r w:rsidR="007C5CE2">
        <w:t>ft</w:t>
      </w:r>
      <w:proofErr w:type="spellEnd"/>
      <w:r w:rsidR="007C5CE2">
        <w:t xml:space="preserve"> </w:t>
      </w:r>
      <w:r>
        <w:t>away and turn 90 degrees to the left.</w:t>
      </w:r>
    </w:p>
    <w:p w:rsidR="00F07C11" w:rsidRDefault="00F07C11" w:rsidP="00F07C11">
      <w:pPr>
        <w:pStyle w:val="ActivityNumbers"/>
        <w:numPr>
          <w:ilvl w:val="0"/>
          <w:numId w:val="0"/>
        </w:numPr>
        <w:ind w:left="720"/>
      </w:pPr>
      <w:r w:rsidRPr="00792260">
        <w:rPr>
          <w:b/>
        </w:rPr>
        <w:t>Challenge 3</w:t>
      </w:r>
      <w:r>
        <w:t xml:space="preserve">: </w:t>
      </w:r>
      <w:r w:rsidR="00792260">
        <w:t xml:space="preserve">The aircraft must fly </w:t>
      </w:r>
      <w:r>
        <w:t xml:space="preserve">from the launch position to </w:t>
      </w:r>
      <w:r w:rsidR="00792260">
        <w:t xml:space="preserve">pass under </w:t>
      </w:r>
      <w:r>
        <w:t xml:space="preserve">the first </w:t>
      </w:r>
      <w:r w:rsidR="00366589">
        <w:t xml:space="preserve">horizontal </w:t>
      </w:r>
      <w:r>
        <w:t>bar</w:t>
      </w:r>
      <w:r w:rsidR="00792260">
        <w:t xml:space="preserve"> positioned </w:t>
      </w:r>
      <w:r w:rsidR="00366589">
        <w:t xml:space="preserve">approximately 3 </w:t>
      </w:r>
      <w:proofErr w:type="spellStart"/>
      <w:r w:rsidR="007C5CE2">
        <w:t>ft</w:t>
      </w:r>
      <w:proofErr w:type="spellEnd"/>
      <w:r w:rsidR="007C5CE2">
        <w:t xml:space="preserve"> </w:t>
      </w:r>
      <w:r w:rsidR="00366589">
        <w:t xml:space="preserve">from the launch position and </w:t>
      </w:r>
      <w:r w:rsidR="00792260">
        <w:t xml:space="preserve">approximately 3 </w:t>
      </w:r>
      <w:proofErr w:type="spellStart"/>
      <w:r w:rsidR="007C5CE2">
        <w:t>ft</w:t>
      </w:r>
      <w:proofErr w:type="spellEnd"/>
      <w:r w:rsidR="007C5CE2">
        <w:t xml:space="preserve"> </w:t>
      </w:r>
      <w:r w:rsidR="00792260">
        <w:t xml:space="preserve">above the ground. The aircraft must then continue to fly over the next bar located approximately 3 </w:t>
      </w:r>
      <w:proofErr w:type="spellStart"/>
      <w:r w:rsidR="007C5CE2">
        <w:t>ft</w:t>
      </w:r>
      <w:proofErr w:type="spellEnd"/>
      <w:r w:rsidR="007C5CE2">
        <w:t xml:space="preserve"> </w:t>
      </w:r>
      <w:r w:rsidR="00792260">
        <w:t xml:space="preserve">from the first </w:t>
      </w:r>
      <w:r w:rsidR="00366589">
        <w:t xml:space="preserve">horizontal </w:t>
      </w:r>
      <w:r w:rsidR="00792260">
        <w:t xml:space="preserve">bar and approximately 3 </w:t>
      </w:r>
      <w:proofErr w:type="spellStart"/>
      <w:r w:rsidR="00792260">
        <w:t>ft</w:t>
      </w:r>
      <w:proofErr w:type="spellEnd"/>
      <w:r w:rsidR="00792260">
        <w:t xml:space="preserve"> above the ground.</w:t>
      </w:r>
    </w:p>
    <w:p w:rsidR="00792260" w:rsidRDefault="00792260" w:rsidP="00792260">
      <w:pPr>
        <w:pStyle w:val="ActivityNumbers"/>
        <w:numPr>
          <w:ilvl w:val="0"/>
          <w:numId w:val="0"/>
        </w:numPr>
        <w:ind w:left="720"/>
      </w:pPr>
      <w:r w:rsidRPr="00792260">
        <w:rPr>
          <w:b/>
        </w:rPr>
        <w:t>Challenge 4</w:t>
      </w:r>
      <w:r>
        <w:t>: Complete challenge 1 again.</w:t>
      </w:r>
    </w:p>
    <w:p w:rsidR="00247F5E" w:rsidRDefault="00247F5E" w:rsidP="00247F5E">
      <w:pPr>
        <w:pStyle w:val="ActivityNumbers"/>
        <w:numPr>
          <w:ilvl w:val="0"/>
          <w:numId w:val="0"/>
        </w:numPr>
        <w:ind w:left="720"/>
      </w:pPr>
      <w:r w:rsidRPr="00792260">
        <w:rPr>
          <w:b/>
        </w:rPr>
        <w:t xml:space="preserve">Challenge </w:t>
      </w:r>
      <w:r>
        <w:rPr>
          <w:b/>
        </w:rPr>
        <w:t>5 (optional)</w:t>
      </w:r>
      <w:r>
        <w:t xml:space="preserve">: Complete challenge 1 using one sheet of 11 in. </w:t>
      </w:r>
      <w:r w:rsidR="007C5CE2">
        <w:sym w:font="Symbol" w:char="F0B4"/>
      </w:r>
      <w:r>
        <w:t xml:space="preserve"> 17 in. paper.</w:t>
      </w:r>
    </w:p>
    <w:p w:rsidR="00247F5E" w:rsidRDefault="00247F5E" w:rsidP="00F07C11">
      <w:pPr>
        <w:pStyle w:val="ActivityNumbers"/>
      </w:pPr>
      <w:r>
        <w:t>Answer the reflection questions below in your engineering notebook.</w:t>
      </w:r>
    </w:p>
    <w:p w:rsidR="00247F5E" w:rsidRDefault="00247F5E" w:rsidP="00247F5E">
      <w:pPr>
        <w:pStyle w:val="ActivityNumbers"/>
        <w:numPr>
          <w:ilvl w:val="1"/>
          <w:numId w:val="11"/>
        </w:numPr>
      </w:pPr>
      <w:r>
        <w:t>If you were to coach another student what advice would you share with the student who is struggling to complete a challenge?</w:t>
      </w:r>
    </w:p>
    <w:p w:rsidR="00247F5E" w:rsidRDefault="009F0B83" w:rsidP="00247F5E">
      <w:pPr>
        <w:pStyle w:val="ActivityNumbers"/>
        <w:numPr>
          <w:ilvl w:val="1"/>
          <w:numId w:val="11"/>
        </w:numPr>
      </w:pPr>
      <w:r>
        <w:t>What</w:t>
      </w:r>
      <w:r w:rsidR="00247F5E">
        <w:t xml:space="preserve"> would you describe as an important consideration to design an effective trim feature?</w:t>
      </w:r>
    </w:p>
    <w:p w:rsidR="00247F5E" w:rsidRDefault="00C07330" w:rsidP="00247F5E">
      <w:pPr>
        <w:pStyle w:val="ActivityNumbers"/>
        <w:numPr>
          <w:ilvl w:val="1"/>
          <w:numId w:val="11"/>
        </w:numPr>
      </w:pPr>
      <w:r>
        <w:t>How would you approach a similar challenge in the future to apply the design process more efficiently?</w:t>
      </w:r>
    </w:p>
    <w:p w:rsidR="008B76BC" w:rsidRDefault="00F07C11" w:rsidP="001E43E7">
      <w:pPr>
        <w:pStyle w:val="ActivityNumbers"/>
      </w:pPr>
      <w:r>
        <w:t xml:space="preserve">Submit </w:t>
      </w:r>
      <w:r w:rsidR="00247F5E">
        <w:t xml:space="preserve">your engineering notebook with your aircraft that contains the markings </w:t>
      </w:r>
      <w:r w:rsidR="007C5CE2">
        <w:t xml:space="preserve">indicating </w:t>
      </w:r>
      <w:r w:rsidR="00247F5E">
        <w:t xml:space="preserve">the completion of each challenge. </w:t>
      </w:r>
    </w:p>
    <w:sectPr w:rsidR="008B76BC" w:rsidSect="008B76BC">
      <w:headerReference w:type="even" r:id="rId13"/>
      <w:footerReference w:type="default" r:id="rId1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30" w:rsidRDefault="00C02630">
      <w:r>
        <w:separator/>
      </w:r>
    </w:p>
    <w:p w:rsidR="00C02630" w:rsidRDefault="00C02630"/>
    <w:p w:rsidR="00C02630" w:rsidRDefault="00C02630"/>
  </w:endnote>
  <w:endnote w:type="continuationSeparator" w:id="0">
    <w:p w:rsidR="00C02630" w:rsidRDefault="00C02630">
      <w:r>
        <w:continuationSeparator/>
      </w:r>
    </w:p>
    <w:p w:rsidR="00C02630" w:rsidRDefault="00C02630"/>
    <w:p w:rsidR="00C02630" w:rsidRDefault="00C02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6C" w:rsidRDefault="0043076C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E47655" w:rsidRPr="002866F7" w:rsidRDefault="00EE1A60" w:rsidP="00E47655">
    <w:pPr>
      <w:pStyle w:val="Footer"/>
    </w:pPr>
    <w:r w:rsidRPr="00EE6A6B">
      <w:rPr>
        <w:rFonts w:cs="Arial"/>
        <w:szCs w:val="20"/>
      </w:rPr>
      <w:t>Aerospace Engineering</w:t>
    </w:r>
    <w:r w:rsidR="0043076C">
      <w:rPr>
        <w:rFonts w:cs="Arial"/>
        <w:szCs w:val="20"/>
      </w:rPr>
      <w:t xml:space="preserve"> </w:t>
    </w:r>
    <w:r w:rsidR="00677FB0" w:rsidRPr="00677FB0">
      <w:rPr>
        <w:rFonts w:cs="Arial"/>
        <w:szCs w:val="20"/>
      </w:rPr>
      <w:t>Problem 1.2.</w:t>
    </w:r>
    <w:r w:rsidR="00571B37">
      <w:rPr>
        <w:rFonts w:cs="Arial"/>
        <w:szCs w:val="20"/>
      </w:rPr>
      <w:t>2</w:t>
    </w:r>
    <w:r w:rsidR="00677FB0" w:rsidRPr="00677FB0">
      <w:rPr>
        <w:rFonts w:cs="Arial"/>
        <w:szCs w:val="20"/>
      </w:rPr>
      <w:t xml:space="preserve"> Aircraft </w:t>
    </w:r>
    <w:r w:rsidR="00C07330">
      <w:rPr>
        <w:rFonts w:cs="Arial"/>
        <w:szCs w:val="20"/>
      </w:rPr>
      <w:t>Trim</w:t>
    </w:r>
    <w:r w:rsidR="00677FB0" w:rsidRPr="00677FB0">
      <w:rPr>
        <w:rFonts w:cs="Arial"/>
        <w:szCs w:val="20"/>
      </w:rPr>
      <w:t xml:space="preserve"> Design Challenge</w:t>
    </w:r>
    <w:r w:rsidR="00677FB0">
      <w:rPr>
        <w:rFonts w:cs="Arial"/>
        <w:szCs w:val="20"/>
      </w:rPr>
      <w:t xml:space="preserve"> </w:t>
    </w:r>
    <w:r w:rsidR="00E47655" w:rsidRPr="00DA546C">
      <w:t xml:space="preserve">– Page </w:t>
    </w:r>
    <w:r w:rsidR="00995E83">
      <w:fldChar w:fldCharType="begin"/>
    </w:r>
    <w:r w:rsidR="00E47655" w:rsidRPr="00DA546C">
      <w:instrText xml:space="preserve"> PAGE </w:instrText>
    </w:r>
    <w:r w:rsidR="00995E83">
      <w:fldChar w:fldCharType="separate"/>
    </w:r>
    <w:r w:rsidR="00571B37">
      <w:rPr>
        <w:noProof/>
      </w:rPr>
      <w:t>1</w:t>
    </w:r>
    <w:r w:rsidR="00995E8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30" w:rsidRDefault="00C02630">
      <w:r>
        <w:separator/>
      </w:r>
    </w:p>
    <w:p w:rsidR="00C02630" w:rsidRDefault="00C02630"/>
    <w:p w:rsidR="00C02630" w:rsidRDefault="00C02630"/>
  </w:footnote>
  <w:footnote w:type="continuationSeparator" w:id="0">
    <w:p w:rsidR="00C02630" w:rsidRDefault="00C02630">
      <w:r>
        <w:continuationSeparator/>
      </w:r>
    </w:p>
    <w:p w:rsidR="00C02630" w:rsidRDefault="00C02630"/>
    <w:p w:rsidR="00C02630" w:rsidRDefault="00C026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BE66EB"/>
    <w:multiLevelType w:val="hybridMultilevel"/>
    <w:tmpl w:val="3DB0E906"/>
    <w:lvl w:ilvl="0" w:tplc="7890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BF92D758"/>
    <w:lvl w:ilvl="0" w:tplc="53C401A6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7"/>
  </w:num>
  <w:num w:numId="21">
    <w:abstractNumId w:val="14"/>
    <w:lvlOverride w:ilvl="0">
      <w:startOverride w:val="1"/>
    </w:lvlOverride>
  </w:num>
  <w:num w:numId="22">
    <w:abstractNumId w:val="8"/>
  </w:num>
  <w:num w:numId="23">
    <w:abstractNumId w:val="14"/>
  </w:num>
  <w:num w:numId="24">
    <w:abstractNumId w:val="14"/>
    <w:lvlOverride w:ilvl="0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obi Obi Tulton">
    <w15:presenceInfo w15:providerId="None" w15:userId="Adaobi Obi Tu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43694"/>
    <w:rsid w:val="00043F2D"/>
    <w:rsid w:val="00045EF4"/>
    <w:rsid w:val="00064AC6"/>
    <w:rsid w:val="00066230"/>
    <w:rsid w:val="000843B3"/>
    <w:rsid w:val="00086B05"/>
    <w:rsid w:val="0011547D"/>
    <w:rsid w:val="00115934"/>
    <w:rsid w:val="00145461"/>
    <w:rsid w:val="00181FB9"/>
    <w:rsid w:val="00193CF8"/>
    <w:rsid w:val="001C078D"/>
    <w:rsid w:val="001D392E"/>
    <w:rsid w:val="001E43E7"/>
    <w:rsid w:val="001F4A35"/>
    <w:rsid w:val="00227430"/>
    <w:rsid w:val="00232AAB"/>
    <w:rsid w:val="00236268"/>
    <w:rsid w:val="0024594D"/>
    <w:rsid w:val="00247F5E"/>
    <w:rsid w:val="00254557"/>
    <w:rsid w:val="002555FA"/>
    <w:rsid w:val="00261CC9"/>
    <w:rsid w:val="00263FB6"/>
    <w:rsid w:val="002821E4"/>
    <w:rsid w:val="002A2869"/>
    <w:rsid w:val="002E18BC"/>
    <w:rsid w:val="003055A2"/>
    <w:rsid w:val="00306181"/>
    <w:rsid w:val="00322DB0"/>
    <w:rsid w:val="00366589"/>
    <w:rsid w:val="00392343"/>
    <w:rsid w:val="003C0ABD"/>
    <w:rsid w:val="003F4DF7"/>
    <w:rsid w:val="003F51C1"/>
    <w:rsid w:val="00414B40"/>
    <w:rsid w:val="0043076C"/>
    <w:rsid w:val="00461BF4"/>
    <w:rsid w:val="00462842"/>
    <w:rsid w:val="0046392F"/>
    <w:rsid w:val="0049438F"/>
    <w:rsid w:val="00496036"/>
    <w:rsid w:val="004A66E1"/>
    <w:rsid w:val="004C5478"/>
    <w:rsid w:val="004E2BFC"/>
    <w:rsid w:val="004F5F51"/>
    <w:rsid w:val="00504369"/>
    <w:rsid w:val="00515A56"/>
    <w:rsid w:val="0052015B"/>
    <w:rsid w:val="00561CC9"/>
    <w:rsid w:val="00571B37"/>
    <w:rsid w:val="00582E76"/>
    <w:rsid w:val="00583B44"/>
    <w:rsid w:val="00584DC4"/>
    <w:rsid w:val="005901FD"/>
    <w:rsid w:val="005A4C24"/>
    <w:rsid w:val="005C6E4B"/>
    <w:rsid w:val="005E71A4"/>
    <w:rsid w:val="005F028C"/>
    <w:rsid w:val="005F4A07"/>
    <w:rsid w:val="00603C89"/>
    <w:rsid w:val="00610C6D"/>
    <w:rsid w:val="0061381D"/>
    <w:rsid w:val="006242C4"/>
    <w:rsid w:val="00640ABC"/>
    <w:rsid w:val="00675979"/>
    <w:rsid w:val="00677FB0"/>
    <w:rsid w:val="006E0456"/>
    <w:rsid w:val="006E0BF9"/>
    <w:rsid w:val="006E4B44"/>
    <w:rsid w:val="00710515"/>
    <w:rsid w:val="00733496"/>
    <w:rsid w:val="00734DD9"/>
    <w:rsid w:val="00743E3D"/>
    <w:rsid w:val="00771119"/>
    <w:rsid w:val="007712B2"/>
    <w:rsid w:val="007760EB"/>
    <w:rsid w:val="00787E91"/>
    <w:rsid w:val="00792260"/>
    <w:rsid w:val="007C5CE2"/>
    <w:rsid w:val="007E27BB"/>
    <w:rsid w:val="007E7370"/>
    <w:rsid w:val="00820927"/>
    <w:rsid w:val="0082587B"/>
    <w:rsid w:val="00840601"/>
    <w:rsid w:val="00843F31"/>
    <w:rsid w:val="00864144"/>
    <w:rsid w:val="00882BEC"/>
    <w:rsid w:val="008A0922"/>
    <w:rsid w:val="008A0941"/>
    <w:rsid w:val="008A21D2"/>
    <w:rsid w:val="008A3623"/>
    <w:rsid w:val="008B76BC"/>
    <w:rsid w:val="00907ECF"/>
    <w:rsid w:val="00911F59"/>
    <w:rsid w:val="00923621"/>
    <w:rsid w:val="00926AED"/>
    <w:rsid w:val="00937E13"/>
    <w:rsid w:val="00967933"/>
    <w:rsid w:val="009705C9"/>
    <w:rsid w:val="009871AC"/>
    <w:rsid w:val="00987FCC"/>
    <w:rsid w:val="00995E83"/>
    <w:rsid w:val="009A6155"/>
    <w:rsid w:val="009D3DD8"/>
    <w:rsid w:val="009D5AFC"/>
    <w:rsid w:val="009D7851"/>
    <w:rsid w:val="009F0B83"/>
    <w:rsid w:val="009F5F84"/>
    <w:rsid w:val="00A3170C"/>
    <w:rsid w:val="00A34FE5"/>
    <w:rsid w:val="00A714E0"/>
    <w:rsid w:val="00AC13BA"/>
    <w:rsid w:val="00AC476C"/>
    <w:rsid w:val="00AD2EF2"/>
    <w:rsid w:val="00AD6FFF"/>
    <w:rsid w:val="00B27532"/>
    <w:rsid w:val="00B60942"/>
    <w:rsid w:val="00B80C44"/>
    <w:rsid w:val="00B865DB"/>
    <w:rsid w:val="00B94533"/>
    <w:rsid w:val="00BD7F63"/>
    <w:rsid w:val="00BF30A5"/>
    <w:rsid w:val="00C02630"/>
    <w:rsid w:val="00C07330"/>
    <w:rsid w:val="00C50882"/>
    <w:rsid w:val="00C60EA9"/>
    <w:rsid w:val="00C61087"/>
    <w:rsid w:val="00C649D7"/>
    <w:rsid w:val="00C80F50"/>
    <w:rsid w:val="00C8482D"/>
    <w:rsid w:val="00CA3DBE"/>
    <w:rsid w:val="00D111EB"/>
    <w:rsid w:val="00D31559"/>
    <w:rsid w:val="00D52419"/>
    <w:rsid w:val="00D84756"/>
    <w:rsid w:val="00D85E7F"/>
    <w:rsid w:val="00D9577F"/>
    <w:rsid w:val="00D96EC4"/>
    <w:rsid w:val="00DC3F03"/>
    <w:rsid w:val="00DD0F80"/>
    <w:rsid w:val="00DE55B7"/>
    <w:rsid w:val="00E05716"/>
    <w:rsid w:val="00E05B9E"/>
    <w:rsid w:val="00E30EB6"/>
    <w:rsid w:val="00E47655"/>
    <w:rsid w:val="00E753D3"/>
    <w:rsid w:val="00E97B19"/>
    <w:rsid w:val="00EA1533"/>
    <w:rsid w:val="00EA550A"/>
    <w:rsid w:val="00EB78DD"/>
    <w:rsid w:val="00EE1A60"/>
    <w:rsid w:val="00EE36A9"/>
    <w:rsid w:val="00EF55BD"/>
    <w:rsid w:val="00F07C11"/>
    <w:rsid w:val="00F228F3"/>
    <w:rsid w:val="00F246A8"/>
    <w:rsid w:val="00F358FF"/>
    <w:rsid w:val="00F8762A"/>
    <w:rsid w:val="00F87AF5"/>
    <w:rsid w:val="00F97D59"/>
    <w:rsid w:val="00FB12E0"/>
    <w:rsid w:val="00FB5F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1E43E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8A3D-4328-492E-8496-750D14CE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5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1.2.3 Aircraft Trim Design Challenge</vt:lpstr>
    </vt:vector>
  </TitlesOfParts>
  <Company>Project Lead The Way, Inc.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1.2.2 Aircraft Trim Design Challenge</dc:title>
  <dc:subject>AE – Lesson 1.2 - Physics of Flight</dc:subject>
  <dc:creator>PLTW Programs Team</dc:creator>
  <cp:lastModifiedBy>Gerald Holt</cp:lastModifiedBy>
  <cp:revision>7</cp:revision>
  <cp:lastPrinted>2004-08-10T19:51:00Z</cp:lastPrinted>
  <dcterms:created xsi:type="dcterms:W3CDTF">2015-05-15T02:19:00Z</dcterms:created>
  <dcterms:modified xsi:type="dcterms:W3CDTF">2015-05-21T20:35:00Z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